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F2" w:rsidRDefault="008F12F2" w:rsidP="008F12F2">
      <w:r>
        <w:t xml:space="preserve">За потребите на ресторанот МЕД-ПУЛС отворен е: </w:t>
      </w:r>
    </w:p>
    <w:p w:rsidR="008F12F2" w:rsidRDefault="008F12F2" w:rsidP="008F12F2">
      <w:r>
        <w:t>ОГЛАС ЗА ГОТВАЧ (1 лице)</w:t>
      </w:r>
    </w:p>
    <w:p w:rsidR="008F12F2" w:rsidRDefault="008F12F2" w:rsidP="008F12F2">
      <w:r>
        <w:t>Потребни квалификации:</w:t>
      </w:r>
    </w:p>
    <w:p w:rsidR="008F12F2" w:rsidRDefault="008F12F2" w:rsidP="008F12F2">
      <w:r>
        <w:t>•</w:t>
      </w:r>
      <w:r>
        <w:tab/>
        <w:t>Завршено најмалку средно образование( предност ќе имаат кандидатите со  угостителско образование)</w:t>
      </w:r>
    </w:p>
    <w:p w:rsidR="008F12F2" w:rsidRDefault="008F12F2" w:rsidP="008F12F2">
      <w:r>
        <w:t>•</w:t>
      </w:r>
      <w:r>
        <w:tab/>
        <w:t>Искуство од најмалку 2 години</w:t>
      </w:r>
    </w:p>
    <w:p w:rsidR="008F12F2" w:rsidRDefault="008F12F2" w:rsidP="008F12F2">
      <w:r>
        <w:t>•</w:t>
      </w:r>
      <w:r>
        <w:tab/>
        <w:t>Познавање на англиски јазик</w:t>
      </w:r>
    </w:p>
    <w:p w:rsidR="008F12F2" w:rsidRDefault="008F12F2" w:rsidP="008F12F2"/>
    <w:p w:rsidR="008F12F2" w:rsidRDefault="008F12F2" w:rsidP="008F12F2">
      <w:r>
        <w:t>Вештини и способности:</w:t>
      </w:r>
    </w:p>
    <w:p w:rsidR="008F12F2" w:rsidRDefault="008F12F2" w:rsidP="008F12F2">
      <w:r>
        <w:t>•</w:t>
      </w:r>
      <w:r>
        <w:tab/>
        <w:t>Одлични готварски вештини и познавање на домашната и интернационалната кујна</w:t>
      </w:r>
    </w:p>
    <w:p w:rsidR="008F12F2" w:rsidRDefault="008F12F2" w:rsidP="008F12F2">
      <w:r>
        <w:t>•</w:t>
      </w:r>
      <w:r>
        <w:tab/>
        <w:t>Одговорност и лојалност</w:t>
      </w:r>
    </w:p>
    <w:p w:rsidR="008F12F2" w:rsidRDefault="008F12F2" w:rsidP="008F12F2">
      <w:r>
        <w:t>•</w:t>
      </w:r>
      <w:r>
        <w:tab/>
        <w:t>Динамични, иницијативни и насочени кон резултати</w:t>
      </w:r>
    </w:p>
    <w:p w:rsidR="008F12F2" w:rsidRDefault="008F12F2" w:rsidP="008F12F2"/>
    <w:p w:rsidR="008F12F2" w:rsidRDefault="008F12F2" w:rsidP="008F12F2">
      <w:r>
        <w:t>Доколку ги исполнувате горенаведените услови и квалификации, Ве молиме испратете го Вашето CV на следната е-маил адреса: info@zmc.mk . Ве молиме во предметот на пораката  задолжително наведете за која работна позиција аплицирате.</w:t>
      </w:r>
    </w:p>
    <w:p w:rsidR="008F12F2" w:rsidRDefault="008F12F2" w:rsidP="008F12F2"/>
    <w:p w:rsidR="008F12F2" w:rsidRDefault="008F12F2" w:rsidP="008F12F2">
      <w:r>
        <w:t xml:space="preserve">Само кандидатите кои ги исполнуваат условите ќе бидат повикани на интервју. </w:t>
      </w:r>
    </w:p>
    <w:p w:rsidR="008F12F2" w:rsidRDefault="008F12F2" w:rsidP="008F12F2">
      <w:r>
        <w:t>Сите пристигнати биографии ќе се третираат со максимална доверливост.</w:t>
      </w:r>
    </w:p>
    <w:p w:rsidR="00C53EEE" w:rsidRDefault="008F12F2" w:rsidP="008F12F2">
      <w:r>
        <w:t>Огласот e објавен на 23.06.2017 година и ќе трае до 01.07.2017 година.</w:t>
      </w:r>
      <w:bookmarkStart w:id="0" w:name="_GoBack"/>
      <w:bookmarkEnd w:id="0"/>
    </w:p>
    <w:sectPr w:rsidR="00C5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F2"/>
    <w:rsid w:val="00142738"/>
    <w:rsid w:val="002124A2"/>
    <w:rsid w:val="008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909E-E7CD-42E3-BAEF-64F32A1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CF260797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Nikolov</dc:creator>
  <cp:keywords/>
  <dc:description/>
  <cp:lastModifiedBy>Irena Nikolov</cp:lastModifiedBy>
  <cp:revision>1</cp:revision>
  <dcterms:created xsi:type="dcterms:W3CDTF">2017-06-23T08:51:00Z</dcterms:created>
  <dcterms:modified xsi:type="dcterms:W3CDTF">2017-06-23T08:52:00Z</dcterms:modified>
</cp:coreProperties>
</file>