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ДСПТ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Везе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ДОО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објавува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КОМЕРЦИЈАЛИСТ (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r w:rsidRPr="009E1262">
        <w:rPr>
          <w:rFonts w:ascii="Times New Roman" w:hAnsi="Times New Roman" w:cs="Times New Roman"/>
          <w:sz w:val="24"/>
          <w:szCs w:val="24"/>
          <w:lang w:val="mk-MK"/>
        </w:rPr>
        <w:t xml:space="preserve">реон </w:t>
      </w:r>
      <w:proofErr w:type="gramStart"/>
      <w:r w:rsidRPr="009E1262">
        <w:rPr>
          <w:rFonts w:ascii="Times New Roman" w:hAnsi="Times New Roman" w:cs="Times New Roman"/>
          <w:sz w:val="24"/>
          <w:szCs w:val="24"/>
          <w:lang w:val="mk-MK"/>
        </w:rPr>
        <w:t xml:space="preserve">Скопје </w:t>
      </w:r>
      <w:r w:rsidRPr="009E126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квалификации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>:</w:t>
      </w: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завршено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средно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образование</w:t>
      </w:r>
      <w:bookmarkStart w:id="0" w:name="_GoBack"/>
      <w:bookmarkEnd w:id="0"/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Возачка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Б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работно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слична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странски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јазици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смета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>:</w:t>
      </w: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организирање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продажни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Следење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продажбата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превземање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зголемување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продажбата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Развивање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одржување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клиенти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постоечки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клиенти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Изработка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Личен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>:</w:t>
      </w: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Љубезен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професионален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клиентите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Сериозен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одговорен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пристап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поставените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Комуникативна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одговорна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лојална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личност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Самоиницијативност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посветеност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Динамичност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желба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дух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Вештини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>:</w:t>
      </w: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Одлични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комуникациски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презентациски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вештини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Организациски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аналитички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Динамични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иницијативни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насочени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Ориентираност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клиенти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градење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потрошувачи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Одговорна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мотивирана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стабилна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личност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индивидуална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тимска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62" w:rsidRPr="009E1262" w:rsidRDefault="009E1262" w:rsidP="009E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Заинтересирани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можат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испратат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биографии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1262">
        <w:rPr>
          <w:rFonts w:ascii="Times New Roman" w:hAnsi="Times New Roman" w:cs="Times New Roman"/>
          <w:sz w:val="24"/>
          <w:szCs w:val="24"/>
        </w:rPr>
        <w:t xml:space="preserve"> toni@vezesharri.com.mk</w:t>
      </w:r>
    </w:p>
    <w:sectPr w:rsidR="009E1262" w:rsidRPr="009E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62"/>
    <w:rsid w:val="009E1262"/>
    <w:rsid w:val="00C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18917-68D6-499B-A20B-A95D78F2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A232AE6F</Template>
  <TotalTime>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Nastova Pishtlova</dc:creator>
  <cp:keywords/>
  <dc:description/>
  <cp:lastModifiedBy>Daniela Nastova Pishtlova</cp:lastModifiedBy>
  <cp:revision>1</cp:revision>
  <dcterms:created xsi:type="dcterms:W3CDTF">2021-03-29T09:22:00Z</dcterms:created>
  <dcterms:modified xsi:type="dcterms:W3CDTF">2021-03-29T09:27:00Z</dcterms:modified>
</cp:coreProperties>
</file>