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98" w:rsidRPr="00F83E68" w:rsidRDefault="00B41198" w:rsidP="00B4119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F83E68">
        <w:rPr>
          <w:rFonts w:ascii="Arial" w:hAnsi="Arial" w:cs="Arial"/>
          <w:color w:val="000000"/>
          <w:sz w:val="22"/>
          <w:szCs w:val="22"/>
          <w:lang w:val="mk-MK"/>
        </w:rPr>
        <w:t>Градете ја својата кариера и развивајте се како професионалец во областа на кредитирање и финансии</w:t>
      </w:r>
      <w:r w:rsidRPr="00F83E68">
        <w:rPr>
          <w:rFonts w:ascii="Arial" w:hAnsi="Arial" w:cs="Arial"/>
          <w:color w:val="000000"/>
          <w:sz w:val="22"/>
          <w:szCs w:val="22"/>
        </w:rPr>
        <w:t xml:space="preserve"> со 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>Штедилница Можности.</w:t>
      </w:r>
      <w:r w:rsidRPr="00F83E68">
        <w:rPr>
          <w:rFonts w:ascii="Arial" w:hAnsi="Arial" w:cs="Arial"/>
          <w:color w:val="000000"/>
          <w:sz w:val="22"/>
          <w:szCs w:val="22"/>
        </w:rPr>
        <w:t> 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>А</w:t>
      </w:r>
      <w:r w:rsidRPr="00F83E68">
        <w:rPr>
          <w:rFonts w:ascii="Arial" w:hAnsi="Arial" w:cs="Arial"/>
          <w:color w:val="000000"/>
          <w:sz w:val="22"/>
          <w:szCs w:val="22"/>
        </w:rPr>
        <w:t xml:space="preserve">ко се идентификувате 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>со визијата и мисијата</w:t>
      </w:r>
      <w:r w:rsidRPr="00F83E68">
        <w:rPr>
          <w:rFonts w:ascii="Arial" w:hAnsi="Arial" w:cs="Arial"/>
          <w:color w:val="000000"/>
          <w:sz w:val="22"/>
          <w:szCs w:val="22"/>
        </w:rPr>
        <w:t xml:space="preserve"> на нашата компанија и 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ве интересира </w:t>
      </w:r>
      <w:r>
        <w:rPr>
          <w:rFonts w:ascii="Arial" w:hAnsi="Arial" w:cs="Arial"/>
          <w:color w:val="000000"/>
          <w:sz w:val="22"/>
          <w:szCs w:val="22"/>
          <w:lang w:val="mk-MK"/>
        </w:rPr>
        <w:t>работење во финансиска институција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, Штедилница Можности вработува: </w:t>
      </w:r>
    </w:p>
    <w:p w:rsidR="00B41198" w:rsidRPr="00F83E68" w:rsidRDefault="00B41198" w:rsidP="00B41198">
      <w:pPr>
        <w:pStyle w:val="NormalWeb"/>
        <w:shd w:val="clear" w:color="auto" w:fill="FFFFFF"/>
        <w:spacing w:before="0" w:beforeAutospacing="0" w:after="30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Службеник </w:t>
      </w:r>
      <w:r>
        <w:rPr>
          <w:rFonts w:ascii="Arial" w:hAnsi="Arial" w:cs="Arial"/>
          <w:color w:val="000000"/>
          <w:sz w:val="22"/>
          <w:szCs w:val="22"/>
          <w:lang w:val="mk-MK"/>
        </w:rPr>
        <w:t>во општа служба, дирекција на штедилницата во Скопје</w:t>
      </w:r>
    </w:p>
    <w:p w:rsidR="00B41198" w:rsidRPr="00F83E68" w:rsidRDefault="00B41198" w:rsidP="00B411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83E68">
        <w:rPr>
          <w:rFonts w:ascii="Arial" w:hAnsi="Arial" w:cs="Arial"/>
          <w:b/>
          <w:color w:val="000000"/>
          <w:sz w:val="22"/>
          <w:szCs w:val="22"/>
          <w:lang w:val="mk-MK"/>
        </w:rPr>
        <w:t>Потребни знаења и вештини:</w:t>
      </w:r>
    </w:p>
    <w:p w:rsidR="00B41198" w:rsidRPr="00B41198" w:rsidRDefault="00B41198" w:rsidP="00B411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B41198">
        <w:rPr>
          <w:rFonts w:ascii="Arial" w:hAnsi="Arial" w:cs="Arial"/>
          <w:color w:val="000000"/>
          <w:sz w:val="22"/>
          <w:szCs w:val="22"/>
          <w:lang w:val="mk-MK"/>
        </w:rPr>
        <w:t>Завршено средно образование,</w:t>
      </w:r>
    </w:p>
    <w:p w:rsidR="00B41198" w:rsidRPr="00B41198" w:rsidRDefault="00B41198" w:rsidP="00B411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B41198">
        <w:rPr>
          <w:rFonts w:ascii="Arial" w:hAnsi="Arial" w:cs="Arial"/>
          <w:color w:val="000000"/>
          <w:sz w:val="22"/>
          <w:szCs w:val="22"/>
          <w:lang w:val="mk-MK"/>
        </w:rPr>
        <w:t>Способност за тимска работа но и самостојност,</w:t>
      </w:r>
    </w:p>
    <w:p w:rsidR="00B41198" w:rsidRPr="00B41198" w:rsidRDefault="00B41198" w:rsidP="00B411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B41198">
        <w:rPr>
          <w:rFonts w:ascii="Arial" w:hAnsi="Arial" w:cs="Arial"/>
          <w:color w:val="000000"/>
          <w:sz w:val="22"/>
          <w:szCs w:val="22"/>
          <w:lang w:val="mk-MK"/>
        </w:rPr>
        <w:t>Добри комуникациски вештини и способност за решавање на проблеми преку ефикасна комуникација,</w:t>
      </w:r>
    </w:p>
    <w:p w:rsidR="00B41198" w:rsidRPr="00B41198" w:rsidRDefault="00B41198" w:rsidP="00B411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B41198">
        <w:rPr>
          <w:rFonts w:ascii="Arial" w:hAnsi="Arial" w:cs="Arial"/>
          <w:color w:val="000000"/>
          <w:sz w:val="22"/>
          <w:szCs w:val="22"/>
          <w:lang w:val="mk-MK"/>
        </w:rPr>
        <w:t>Задолжително поседување на возачка дозвола Б категорија,</w:t>
      </w:r>
    </w:p>
    <w:p w:rsidR="00B41198" w:rsidRPr="00B41198" w:rsidRDefault="00B41198" w:rsidP="00B411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B41198">
        <w:rPr>
          <w:rFonts w:ascii="Arial" w:hAnsi="Arial" w:cs="Arial"/>
          <w:color w:val="000000"/>
          <w:sz w:val="22"/>
          <w:szCs w:val="22"/>
          <w:lang w:val="mk-MK"/>
        </w:rPr>
        <w:t>Солидно познавање на англиски јазик</w:t>
      </w:r>
    </w:p>
    <w:p w:rsidR="00B41198" w:rsidRPr="00B41198" w:rsidRDefault="00B41198" w:rsidP="00B411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B41198">
        <w:rPr>
          <w:rFonts w:ascii="Arial" w:hAnsi="Arial" w:cs="Arial"/>
          <w:color w:val="000000"/>
          <w:sz w:val="22"/>
          <w:szCs w:val="22"/>
          <w:lang w:val="mk-MK"/>
        </w:rPr>
        <w:t>Работно искуство во дејноста не е задолжително.</w:t>
      </w:r>
    </w:p>
    <w:p w:rsidR="00B41198" w:rsidRPr="00B41198" w:rsidRDefault="00B41198" w:rsidP="00B4119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B41198" w:rsidRPr="00B41198" w:rsidRDefault="00B41198" w:rsidP="00B411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B41198">
        <w:rPr>
          <w:rFonts w:ascii="Arial" w:hAnsi="Arial" w:cs="Arial"/>
          <w:b/>
          <w:color w:val="000000"/>
          <w:sz w:val="22"/>
          <w:szCs w:val="22"/>
          <w:lang w:val="mk-MK"/>
        </w:rPr>
        <w:t>Работни задачи:</w:t>
      </w:r>
    </w:p>
    <w:p w:rsidR="00B41198" w:rsidRPr="00B41198" w:rsidRDefault="00B41198" w:rsidP="00B411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41198">
        <w:rPr>
          <w:rFonts w:ascii="Arial" w:hAnsi="Arial" w:cs="Arial"/>
          <w:sz w:val="22"/>
          <w:szCs w:val="22"/>
          <w:lang w:val="mk-MK"/>
        </w:rPr>
        <w:t>Одржување и водење евиденции за возен парк,</w:t>
      </w:r>
    </w:p>
    <w:p w:rsidR="00B41198" w:rsidRPr="00B41198" w:rsidRDefault="00B41198" w:rsidP="00B411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41198">
        <w:rPr>
          <w:rFonts w:ascii="Arial" w:hAnsi="Arial" w:cs="Arial"/>
          <w:sz w:val="22"/>
          <w:szCs w:val="22"/>
          <w:lang w:val="mk-MK"/>
        </w:rPr>
        <w:t>Прием, испраќање и евиденција на пошта,</w:t>
      </w:r>
    </w:p>
    <w:p w:rsidR="00B41198" w:rsidRPr="00B41198" w:rsidRDefault="00B41198" w:rsidP="00B411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41198">
        <w:rPr>
          <w:rFonts w:ascii="Arial" w:hAnsi="Arial" w:cs="Arial"/>
          <w:sz w:val="22"/>
          <w:szCs w:val="22"/>
          <w:lang w:val="mk-MK"/>
        </w:rPr>
        <w:t>Достава и прием на документи до и од надворешни соработници,</w:t>
      </w:r>
    </w:p>
    <w:p w:rsidR="00B41198" w:rsidRPr="00B41198" w:rsidRDefault="00B41198" w:rsidP="00B411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41198">
        <w:rPr>
          <w:rFonts w:ascii="Arial" w:hAnsi="Arial" w:cs="Arial"/>
          <w:sz w:val="22"/>
          <w:szCs w:val="22"/>
          <w:lang w:val="mk-MK"/>
        </w:rPr>
        <w:t>Контрола на исправност на инвентар во објектот на дирекцијата,</w:t>
      </w:r>
    </w:p>
    <w:p w:rsidR="00B41198" w:rsidRPr="00B41198" w:rsidRDefault="00B41198" w:rsidP="00B411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B41198">
        <w:rPr>
          <w:rFonts w:ascii="Arial" w:hAnsi="Arial" w:cs="Arial"/>
          <w:sz w:val="22"/>
          <w:szCs w:val="22"/>
          <w:lang w:val="mk-MK"/>
        </w:rPr>
        <w:t>Набавка и дистрибуција на канцелариски матерјали во дирекцијата и до други организациони делови на Штедилницата</w:t>
      </w:r>
      <w:r w:rsidRPr="00B41198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</w:t>
      </w:r>
    </w:p>
    <w:p w:rsidR="00B41198" w:rsidRDefault="00B41198" w:rsidP="00B41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:rsidR="00B41198" w:rsidRDefault="00B41198" w:rsidP="00B41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F83E68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Аплицирајте 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преку нашата </w:t>
      </w:r>
      <w:r w:rsidRPr="00F83E68">
        <w:rPr>
          <w:rFonts w:ascii="Arial" w:hAnsi="Arial" w:cs="Arial"/>
          <w:color w:val="000000"/>
          <w:sz w:val="22"/>
          <w:szCs w:val="22"/>
        </w:rPr>
        <w:t xml:space="preserve">web 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>страна:</w:t>
      </w:r>
    </w:p>
    <w:p w:rsidR="00B41198" w:rsidRPr="00F83E68" w:rsidRDefault="00B41198" w:rsidP="00B41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41198" w:rsidRPr="00F83E68" w:rsidRDefault="00B41198" w:rsidP="00B41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F83E68">
          <w:rPr>
            <w:rStyle w:val="Hyperlink"/>
            <w:rFonts w:ascii="Arial" w:hAnsi="Arial" w:cs="Arial"/>
            <w:sz w:val="22"/>
            <w:szCs w:val="22"/>
          </w:rPr>
          <w:t>http://www.moznosti.com.mk/aplikacija-za-vrabotuvanje.nspx</w:t>
        </w:r>
      </w:hyperlink>
      <w:r w:rsidRPr="00F83E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или пратете </w:t>
      </w:r>
      <w:r w:rsidRPr="00F83E68">
        <w:rPr>
          <w:rFonts w:ascii="Arial" w:hAnsi="Arial" w:cs="Arial"/>
          <w:color w:val="000000"/>
          <w:sz w:val="22"/>
          <w:szCs w:val="22"/>
        </w:rPr>
        <w:t xml:space="preserve">CV </w:t>
      </w:r>
      <w:r>
        <w:rPr>
          <w:rFonts w:ascii="Arial" w:hAnsi="Arial" w:cs="Arial"/>
          <w:color w:val="000000"/>
          <w:sz w:val="22"/>
          <w:szCs w:val="22"/>
          <w:lang w:val="mk-MK"/>
        </w:rPr>
        <w:t>преку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 е-пошта: </w:t>
      </w:r>
      <w:hyperlink r:id="rId9" w:history="1">
        <w:r w:rsidRPr="00F83E68">
          <w:rPr>
            <w:rStyle w:val="Hyperlink"/>
            <w:rFonts w:ascii="Arial" w:hAnsi="Arial" w:cs="Arial"/>
            <w:sz w:val="22"/>
            <w:szCs w:val="22"/>
          </w:rPr>
          <w:t>rabota@moznosti.com.mk</w:t>
        </w:r>
      </w:hyperlink>
      <w:r w:rsidRPr="00F83E6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не подоцна од </w:t>
      </w:r>
      <w:r>
        <w:rPr>
          <w:rFonts w:ascii="Arial" w:hAnsi="Arial" w:cs="Arial"/>
          <w:color w:val="000000"/>
          <w:sz w:val="22"/>
          <w:szCs w:val="22"/>
          <w:lang w:val="mk-MK"/>
        </w:rPr>
        <w:t>25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>.0</w:t>
      </w:r>
      <w:r>
        <w:rPr>
          <w:rFonts w:ascii="Arial" w:hAnsi="Arial" w:cs="Arial"/>
          <w:color w:val="000000"/>
          <w:sz w:val="22"/>
          <w:szCs w:val="22"/>
          <w:lang w:val="mk-MK"/>
        </w:rPr>
        <w:t>4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>.2019 година.</w:t>
      </w:r>
    </w:p>
    <w:p w:rsidR="00B41198" w:rsidRPr="00F83E68" w:rsidRDefault="00B41198" w:rsidP="00B41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41198" w:rsidRPr="00F83E68" w:rsidRDefault="00B41198" w:rsidP="00B41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Вашата Апликација треба да содржи доволно информации </w:t>
      </w:r>
      <w:r>
        <w:rPr>
          <w:rFonts w:ascii="Arial" w:hAnsi="Arial" w:cs="Arial"/>
          <w:color w:val="000000"/>
          <w:sz w:val="22"/>
          <w:szCs w:val="22"/>
          <w:lang w:val="mk-MK"/>
        </w:rPr>
        <w:t>за</w:t>
      </w: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 да покаже зошто Вие одговарате за оваа работна позиција.</w:t>
      </w:r>
    </w:p>
    <w:p w:rsidR="00B41198" w:rsidRPr="00F83E68" w:rsidRDefault="00B41198" w:rsidP="00B41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41198" w:rsidRPr="00F83E68" w:rsidRDefault="00B41198" w:rsidP="00B4119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3E68">
        <w:rPr>
          <w:rFonts w:ascii="Arial" w:hAnsi="Arial" w:cs="Arial"/>
          <w:color w:val="000000"/>
          <w:sz w:val="22"/>
          <w:szCs w:val="22"/>
          <w:lang w:val="mk-MK"/>
        </w:rPr>
        <w:t xml:space="preserve">Земете ја во предвид информацијата дека само кандидати кои што ќе влезат во потесен избор ќе бидат контактирани, а изборот ќе се врши во рок од 45/90/120 дена по завршување на Огласот. </w:t>
      </w:r>
    </w:p>
    <w:p w:rsidR="00B41198" w:rsidRPr="00F83E68" w:rsidRDefault="00B41198" w:rsidP="00B4119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F83E68">
        <w:rPr>
          <w:rFonts w:ascii="Arial" w:hAnsi="Arial" w:cs="Arial"/>
          <w:color w:val="000000"/>
          <w:sz w:val="22"/>
          <w:szCs w:val="22"/>
          <w:lang w:val="mk-MK"/>
        </w:rPr>
        <w:t>Со праќање на вашата апликација, согласни сте да се користат вашите лични податоци во процесот на селекција.</w:t>
      </w:r>
    </w:p>
    <w:p w:rsidR="000C7814" w:rsidRPr="000C7814" w:rsidRDefault="000C7814" w:rsidP="000C7814"/>
    <w:sectPr w:rsidR="000C7814" w:rsidRPr="000C7814" w:rsidSect="000C7814">
      <w:headerReference w:type="default" r:id="rId10"/>
      <w:pgSz w:w="11907" w:h="16839" w:code="9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98" w:rsidRDefault="00B41198" w:rsidP="00BC2383">
      <w:r>
        <w:separator/>
      </w:r>
    </w:p>
  </w:endnote>
  <w:endnote w:type="continuationSeparator" w:id="0">
    <w:p w:rsidR="00B41198" w:rsidRDefault="00B41198" w:rsidP="00BC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98" w:rsidRDefault="00B41198" w:rsidP="00BC2383">
      <w:r>
        <w:separator/>
      </w:r>
    </w:p>
  </w:footnote>
  <w:footnote w:type="continuationSeparator" w:id="0">
    <w:p w:rsidR="00B41198" w:rsidRDefault="00B41198" w:rsidP="00BC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B5" w:rsidRDefault="00B41198" w:rsidP="001C1B51">
    <w:pPr>
      <w:pStyle w:val="Header"/>
      <w:ind w:left="-900"/>
    </w:pPr>
    <w:r>
      <w:rPr>
        <w:noProof/>
        <w:lang w:eastAsia="en-US"/>
      </w:rPr>
      <w:drawing>
        <wp:inline distT="0" distB="0" distL="0" distR="0">
          <wp:extent cx="6905625" cy="1514475"/>
          <wp:effectExtent l="19050" t="0" r="9525" b="0"/>
          <wp:docPr id="1" name="Picture 1" descr="2019_memo_MKD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_memo_MKD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464" w:rsidRDefault="00220464" w:rsidP="001C1B51">
    <w:pPr>
      <w:pStyle w:val="Header"/>
      <w:ind w:left="-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BAE"/>
    <w:multiLevelType w:val="hybridMultilevel"/>
    <w:tmpl w:val="804EA184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84C86"/>
    <w:multiLevelType w:val="hybridMultilevel"/>
    <w:tmpl w:val="EE408DFA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B50C6"/>
    <w:rsid w:val="000C7814"/>
    <w:rsid w:val="001C1B51"/>
    <w:rsid w:val="00206D58"/>
    <w:rsid w:val="00220464"/>
    <w:rsid w:val="00245CA2"/>
    <w:rsid w:val="002D020E"/>
    <w:rsid w:val="00481125"/>
    <w:rsid w:val="006E35BB"/>
    <w:rsid w:val="00785AE8"/>
    <w:rsid w:val="007E50B3"/>
    <w:rsid w:val="008F3067"/>
    <w:rsid w:val="009227BE"/>
    <w:rsid w:val="00B41198"/>
    <w:rsid w:val="00BC2383"/>
    <w:rsid w:val="00BE35B7"/>
    <w:rsid w:val="00C9266E"/>
    <w:rsid w:val="00D75BBA"/>
    <w:rsid w:val="00DB73F8"/>
    <w:rsid w:val="00DF2297"/>
    <w:rsid w:val="00E76FEE"/>
    <w:rsid w:val="00EE30B5"/>
    <w:rsid w:val="00E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9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83"/>
  </w:style>
  <w:style w:type="paragraph" w:styleId="Footer">
    <w:name w:val="footer"/>
    <w:basedOn w:val="Normal"/>
    <w:link w:val="FooterChar"/>
    <w:uiPriority w:val="99"/>
    <w:unhideWhenUsed/>
    <w:rsid w:val="00BC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83"/>
  </w:style>
  <w:style w:type="paragraph" w:styleId="BalloonText">
    <w:name w:val="Balloon Text"/>
    <w:basedOn w:val="Normal"/>
    <w:link w:val="BalloonTextChar"/>
    <w:uiPriority w:val="99"/>
    <w:semiHidden/>
    <w:unhideWhenUsed/>
    <w:rsid w:val="00BC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3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7814"/>
    <w:rPr>
      <w:sz w:val="22"/>
      <w:szCs w:val="22"/>
    </w:rPr>
  </w:style>
  <w:style w:type="character" w:styleId="Hyperlink">
    <w:name w:val="Hyperlink"/>
    <w:basedOn w:val="DefaultParagraphFont"/>
    <w:rsid w:val="00B411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119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nosti.com.mk/aplikacija-za-vrabotuvanje.n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bota@moznosti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EKTOR%20COVECKI%20RESURSI\Oglas%20za%20web%20strana\Oglas%20za%20opsta%20sluzba\2019_memo_MKD_grays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BAD1-F569-4589-94FF-1CC30A57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2019_memo_MKD_grayscale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skostova</dc:creator>
  <cp:lastModifiedBy>skostova</cp:lastModifiedBy>
  <cp:revision>1</cp:revision>
  <cp:lastPrinted>2008-12-04T07:01:00Z</cp:lastPrinted>
  <dcterms:created xsi:type="dcterms:W3CDTF">2019-04-10T10:07:00Z</dcterms:created>
  <dcterms:modified xsi:type="dcterms:W3CDTF">2019-04-10T10:20:00Z</dcterms:modified>
</cp:coreProperties>
</file>