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F3939" w14:textId="77777777" w:rsidR="00E26EB2" w:rsidRPr="006F76D0" w:rsidRDefault="00E26EB2" w:rsidP="00E26EB2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rebuchet MS" w:eastAsia="Times New Roman" w:hAnsi="Trebuchet MS" w:cs="Arial"/>
          <w:b/>
          <w:bCs/>
          <w:color w:val="3B3B3B"/>
          <w:sz w:val="24"/>
          <w:szCs w:val="24"/>
          <w:lang w:val="mk-MK"/>
        </w:rPr>
      </w:pPr>
      <w:r w:rsidRPr="006F76D0">
        <w:rPr>
          <w:rFonts w:ascii="Trebuchet MS" w:eastAsia="Times New Roman" w:hAnsi="Trebuchet MS" w:cs="Arial"/>
          <w:b/>
          <w:bCs/>
          <w:color w:val="3B3B3B"/>
          <w:sz w:val="24"/>
          <w:szCs w:val="24"/>
          <w:lang w:val="mk-MK"/>
        </w:rPr>
        <w:t xml:space="preserve">Конкурс за ангажирање на </w:t>
      </w:r>
      <w:r w:rsidR="00257074">
        <w:rPr>
          <w:rFonts w:ascii="Trebuchet MS" w:eastAsia="Times New Roman" w:hAnsi="Trebuchet MS" w:cs="Arial"/>
          <w:b/>
          <w:bCs/>
          <w:color w:val="3B3B3B"/>
          <w:sz w:val="24"/>
          <w:szCs w:val="24"/>
          <w:lang w:val="mk-MK"/>
        </w:rPr>
        <w:t>административен</w:t>
      </w:r>
      <w:r w:rsidRPr="006F76D0">
        <w:rPr>
          <w:rFonts w:ascii="Trebuchet MS" w:eastAsia="Times New Roman" w:hAnsi="Trebuchet MS" w:cs="Arial"/>
          <w:b/>
          <w:bCs/>
          <w:color w:val="3B3B3B"/>
          <w:sz w:val="24"/>
          <w:szCs w:val="24"/>
          <w:lang w:val="mk-MK"/>
        </w:rPr>
        <w:t>/-ка асистент/-ка</w:t>
      </w:r>
    </w:p>
    <w:p w14:paraId="0913204B" w14:textId="77777777" w:rsidR="00E26EB2" w:rsidRPr="006F76D0" w:rsidRDefault="00E26EB2" w:rsidP="00E26EB2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</w:pPr>
      <w:r w:rsidRPr="006F76D0"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  <w:t xml:space="preserve">ХЕРА објавува </w:t>
      </w:r>
      <w:r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  <w:t>јавен оглас</w:t>
      </w:r>
      <w:r w:rsidRPr="006F76D0"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  <w:t xml:space="preserve"> за </w:t>
      </w:r>
      <w:r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  <w:t>вработување на</w:t>
      </w:r>
      <w:r w:rsidRPr="006F76D0"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  <w:t> </w:t>
      </w:r>
      <w:r w:rsidR="00257074" w:rsidRPr="002E6989">
        <w:rPr>
          <w:rFonts w:ascii="Trebuchet MS" w:eastAsia="Times New Roman" w:hAnsi="Trebuchet MS" w:cs="Arial"/>
          <w:b/>
          <w:bCs/>
          <w:color w:val="3B3B3B"/>
          <w:sz w:val="24"/>
          <w:szCs w:val="24"/>
          <w:lang w:val="mk-MK"/>
        </w:rPr>
        <w:t>административен</w:t>
      </w:r>
      <w:r w:rsidR="00257074" w:rsidRPr="00222F98">
        <w:rPr>
          <w:rFonts w:ascii="Trebuchet MS" w:eastAsia="Times New Roman" w:hAnsi="Trebuchet MS" w:cs="Arial"/>
          <w:b/>
          <w:bCs/>
          <w:color w:val="3B3B3B"/>
          <w:sz w:val="24"/>
          <w:szCs w:val="24"/>
          <w:lang w:val="mk-MK"/>
        </w:rPr>
        <w:t xml:space="preserve"> </w:t>
      </w:r>
      <w:r w:rsidRPr="00222F98">
        <w:rPr>
          <w:rFonts w:ascii="Trebuchet MS" w:eastAsia="Times New Roman" w:hAnsi="Trebuchet MS" w:cs="Arial"/>
          <w:b/>
          <w:bCs/>
          <w:color w:val="3B3B3B"/>
          <w:sz w:val="24"/>
          <w:szCs w:val="24"/>
          <w:lang w:val="mk-MK"/>
        </w:rPr>
        <w:t>/-ка асистент/–ка</w:t>
      </w:r>
      <w:r w:rsidRPr="002E6989"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  <w:t> </w:t>
      </w:r>
      <w:r w:rsidRPr="006F76D0"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  <w:t xml:space="preserve">во Скопје, </w:t>
      </w:r>
      <w:r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  <w:t>на определено време</w:t>
      </w:r>
      <w:r w:rsidRPr="006F76D0"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  <w:t xml:space="preserve"> </w:t>
      </w:r>
      <w:r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  <w:t>од една година</w:t>
      </w:r>
      <w:r w:rsidRPr="006F76D0"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  <w:t>, со можност за продолжување</w:t>
      </w:r>
      <w:r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  <w:t xml:space="preserve"> на работното место</w:t>
      </w:r>
      <w:r w:rsidRPr="006F76D0"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  <w:t>.</w:t>
      </w:r>
    </w:p>
    <w:p w14:paraId="3DCA95E4" w14:textId="77777777" w:rsidR="00E26EB2" w:rsidRPr="006F76D0" w:rsidRDefault="00E26EB2" w:rsidP="00E26E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</w:pPr>
      <w:r w:rsidRPr="00B34F5C">
        <w:rPr>
          <w:rFonts w:ascii="Trebuchet MS" w:eastAsia="Times New Roman" w:hAnsi="Trebuchet MS" w:cs="Arial"/>
          <w:b/>
          <w:bCs/>
          <w:color w:val="3B3B3B"/>
          <w:sz w:val="24"/>
          <w:szCs w:val="24"/>
          <w:lang w:val="mk-MK"/>
        </w:rPr>
        <w:t>Опис на ангажман</w:t>
      </w:r>
      <w:r w:rsidRPr="006F76D0"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  <w:t>:</w:t>
      </w:r>
    </w:p>
    <w:p w14:paraId="1FE531F5" w14:textId="77777777" w:rsidR="00257074" w:rsidRDefault="00257074" w:rsidP="00E26E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</w:pPr>
      <w:r>
        <w:rPr>
          <w:rFonts w:ascii="Trebuchet MS" w:eastAsia="Times New Roman" w:hAnsi="Trebuchet MS" w:cs="Arial"/>
          <w:b/>
          <w:bCs/>
          <w:color w:val="3B3B3B"/>
          <w:sz w:val="24"/>
          <w:szCs w:val="24"/>
          <w:lang w:val="mk-MK"/>
        </w:rPr>
        <w:t>Административниот</w:t>
      </w:r>
      <w:r w:rsidR="00E26EB2"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  <w:t>/-ката асистент/-ка го помага финансиското и административното работење на организацијата</w:t>
      </w:r>
      <w:r w:rsidR="00E26EB2" w:rsidRPr="006F76D0"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  <w:t xml:space="preserve">. </w:t>
      </w:r>
    </w:p>
    <w:p w14:paraId="36BA4D96" w14:textId="3338F0E4" w:rsidR="00E26EB2" w:rsidRPr="006F76D0" w:rsidRDefault="00E26EB2" w:rsidP="00E26E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</w:pPr>
      <w:r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  <w:t xml:space="preserve">Ова вклучува </w:t>
      </w:r>
      <w:r w:rsidR="00257074"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  <w:t xml:space="preserve">архивирање на документите, </w:t>
      </w:r>
      <w:r w:rsidR="005E7897" w:rsidRPr="00222F98">
        <w:rPr>
          <w:rFonts w:ascii="Trebuchet MS" w:eastAsia="Times New Roman" w:hAnsi="Trebuchet MS" w:cs="Arial"/>
          <w:sz w:val="24"/>
          <w:szCs w:val="24"/>
          <w:lang w:val="mk-MK"/>
        </w:rPr>
        <w:t>подготовка на налози за исплати</w:t>
      </w:r>
      <w:r w:rsidR="002E6989" w:rsidRPr="00222F98">
        <w:rPr>
          <w:rFonts w:ascii="Trebuchet MS" w:eastAsia="Times New Roman" w:hAnsi="Trebuchet MS" w:cs="Arial"/>
          <w:sz w:val="24"/>
          <w:szCs w:val="24"/>
          <w:lang w:val="mk-MK"/>
        </w:rPr>
        <w:t>, договори,</w:t>
      </w:r>
      <w:r w:rsidR="002E6989"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  <w:t xml:space="preserve"> </w:t>
      </w:r>
      <w:r w:rsidR="00257074"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  <w:t>, поднесување на документи до институции, прием на</w:t>
      </w:r>
      <w:r w:rsidR="002E6989"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  <w:t xml:space="preserve"> клиенти</w:t>
      </w:r>
      <w:r w:rsidR="00257074"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  <w:t xml:space="preserve">, прием на телефонски разговори и нивно прераспределување, прием на пошта, средување на документација, </w:t>
      </w:r>
      <w:r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  <w:t>како и други задачи поврзани со финансиско-административното работење на организацијата</w:t>
      </w:r>
      <w:r w:rsidRPr="006F76D0"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  <w:t xml:space="preserve"> </w:t>
      </w:r>
      <w:r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  <w:t xml:space="preserve">согласно </w:t>
      </w:r>
      <w:r w:rsidRPr="006F76D0"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  <w:t xml:space="preserve">воспоставените </w:t>
      </w:r>
      <w:r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  <w:t xml:space="preserve">внатрешни политики и регулативи. </w:t>
      </w:r>
      <w:r w:rsidRPr="006F76D0"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  <w:t xml:space="preserve"> </w:t>
      </w:r>
    </w:p>
    <w:p w14:paraId="243F3535" w14:textId="77777777" w:rsidR="00E26EB2" w:rsidRPr="006F76D0" w:rsidRDefault="00E26EB2" w:rsidP="00E26E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</w:pPr>
      <w:r w:rsidRPr="00B34F5C">
        <w:rPr>
          <w:rFonts w:ascii="Trebuchet MS" w:eastAsia="Times New Roman" w:hAnsi="Trebuchet MS" w:cs="Arial"/>
          <w:b/>
          <w:bCs/>
          <w:color w:val="3B3B3B"/>
          <w:sz w:val="24"/>
          <w:szCs w:val="24"/>
          <w:lang w:val="mk-MK"/>
        </w:rPr>
        <w:t>Кандидат(к)ите треба да ги исполнуваат следните услови:</w:t>
      </w:r>
    </w:p>
    <w:p w14:paraId="27E8F132" w14:textId="77777777" w:rsidR="005E7897" w:rsidRPr="00222F98" w:rsidRDefault="005E7897" w:rsidP="00E26E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sz w:val="24"/>
          <w:szCs w:val="24"/>
          <w:lang w:val="mk-MK"/>
        </w:rPr>
      </w:pPr>
      <w:r w:rsidRPr="00222F98">
        <w:rPr>
          <w:rFonts w:ascii="Trebuchet MS" w:eastAsia="Times New Roman" w:hAnsi="Trebuchet MS" w:cs="Arial"/>
          <w:sz w:val="24"/>
          <w:szCs w:val="24"/>
          <w:lang w:val="mk-MK"/>
        </w:rPr>
        <w:t>З</w:t>
      </w:r>
      <w:r w:rsidR="00E26EB2" w:rsidRPr="00222F98">
        <w:rPr>
          <w:rFonts w:ascii="Trebuchet MS" w:eastAsia="Times New Roman" w:hAnsi="Trebuchet MS" w:cs="Arial"/>
          <w:sz w:val="24"/>
          <w:szCs w:val="24"/>
          <w:lang w:val="mk-MK"/>
        </w:rPr>
        <w:t xml:space="preserve">авршено </w:t>
      </w:r>
      <w:r w:rsidRPr="00222F98">
        <w:rPr>
          <w:rFonts w:ascii="Trebuchet MS" w:eastAsia="Times New Roman" w:hAnsi="Trebuchet MS" w:cs="Arial"/>
          <w:sz w:val="24"/>
          <w:szCs w:val="24"/>
          <w:lang w:val="mk-MK"/>
        </w:rPr>
        <w:t>средно образование</w:t>
      </w:r>
    </w:p>
    <w:p w14:paraId="2E79D4D2" w14:textId="0153BEC7" w:rsidR="00E26EB2" w:rsidRPr="00222F98" w:rsidRDefault="00E25A0F" w:rsidP="00E26E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sz w:val="24"/>
          <w:szCs w:val="24"/>
          <w:lang w:val="mk-MK"/>
        </w:rPr>
      </w:pPr>
      <w:r w:rsidRPr="00222F98">
        <w:rPr>
          <w:rFonts w:ascii="Trebuchet MS" w:eastAsia="Times New Roman" w:hAnsi="Trebuchet MS" w:cs="Arial"/>
          <w:sz w:val="24"/>
          <w:szCs w:val="24"/>
          <w:lang w:val="mk-MK"/>
        </w:rPr>
        <w:t>3</w:t>
      </w:r>
      <w:r w:rsidR="005E7897" w:rsidRPr="00222F98">
        <w:rPr>
          <w:rFonts w:ascii="Trebuchet MS" w:eastAsia="Times New Roman" w:hAnsi="Trebuchet MS" w:cs="Arial"/>
          <w:sz w:val="24"/>
          <w:szCs w:val="24"/>
          <w:lang w:val="mk-MK"/>
        </w:rPr>
        <w:t xml:space="preserve"> годишно работно искуство во администрација </w:t>
      </w:r>
    </w:p>
    <w:p w14:paraId="12E644F9" w14:textId="77777777" w:rsidR="00E26EB2" w:rsidRPr="00222F98" w:rsidRDefault="00E26EB2" w:rsidP="00E26E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sz w:val="24"/>
          <w:szCs w:val="24"/>
          <w:lang w:val="mk-MK"/>
        </w:rPr>
      </w:pPr>
      <w:r w:rsidRPr="00222F98">
        <w:rPr>
          <w:rFonts w:ascii="Trebuchet MS" w:eastAsia="Times New Roman" w:hAnsi="Trebuchet MS" w:cs="Arial"/>
          <w:sz w:val="24"/>
          <w:szCs w:val="24"/>
          <w:lang w:val="mk-MK"/>
        </w:rPr>
        <w:t>Одлични вештини на информатичка технологија</w:t>
      </w:r>
      <w:r w:rsidRPr="00222F98">
        <w:rPr>
          <w:rFonts w:ascii="Trebuchet MS" w:eastAsia="Times New Roman" w:hAnsi="Trebuchet MS" w:cs="Arial"/>
          <w:sz w:val="24"/>
          <w:szCs w:val="24"/>
        </w:rPr>
        <w:t xml:space="preserve"> </w:t>
      </w:r>
    </w:p>
    <w:p w14:paraId="26F0BF47" w14:textId="77777777" w:rsidR="00E26EB2" w:rsidRPr="00222F98" w:rsidRDefault="005E7897" w:rsidP="00E26E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sz w:val="24"/>
          <w:szCs w:val="24"/>
          <w:lang w:val="mk-MK"/>
        </w:rPr>
      </w:pPr>
      <w:r w:rsidRPr="00222F98">
        <w:rPr>
          <w:rFonts w:ascii="Trebuchet MS" w:eastAsia="Times New Roman" w:hAnsi="Trebuchet MS" w:cs="Arial"/>
          <w:sz w:val="24"/>
          <w:szCs w:val="24"/>
          <w:lang w:val="mk-MK"/>
        </w:rPr>
        <w:t>Солидни познавања на</w:t>
      </w:r>
      <w:r w:rsidR="00E26EB2" w:rsidRPr="00222F98">
        <w:rPr>
          <w:rFonts w:ascii="Trebuchet MS" w:eastAsia="Times New Roman" w:hAnsi="Trebuchet MS" w:cs="Arial"/>
          <w:sz w:val="24"/>
          <w:szCs w:val="24"/>
          <w:lang w:val="mk-MK"/>
        </w:rPr>
        <w:t xml:space="preserve"> англискиот јазик</w:t>
      </w:r>
    </w:p>
    <w:p w14:paraId="5D7DFA23" w14:textId="01EB895E" w:rsidR="00C63D92" w:rsidRPr="00222F98" w:rsidRDefault="00C63D92" w:rsidP="00222F9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rebuchet MS" w:eastAsia="Times New Roman" w:hAnsi="Trebuchet MS" w:cs="Arial"/>
          <w:sz w:val="24"/>
          <w:szCs w:val="24"/>
        </w:rPr>
      </w:pPr>
      <w:r w:rsidRPr="00222F98">
        <w:rPr>
          <w:rFonts w:ascii="Trebuchet MS" w:eastAsia="Times New Roman" w:hAnsi="Trebuchet MS" w:cs="Arial"/>
          <w:sz w:val="24"/>
          <w:szCs w:val="24"/>
        </w:rPr>
        <w:t>Изградени способности за тимска работа и комуникација</w:t>
      </w:r>
    </w:p>
    <w:p w14:paraId="08ACFA1E" w14:textId="3546FBD9" w:rsidR="00C63D92" w:rsidRPr="00222F98" w:rsidRDefault="00C63D92" w:rsidP="00C63D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sz w:val="24"/>
          <w:szCs w:val="24"/>
          <w:lang w:val="mk-MK"/>
        </w:rPr>
      </w:pPr>
      <w:r w:rsidRPr="00E64552">
        <w:rPr>
          <w:rFonts w:ascii="Trebuchet MS" w:eastAsia="Times New Roman" w:hAnsi="Trebuchet MS" w:cs="Arial"/>
          <w:sz w:val="24"/>
          <w:szCs w:val="24"/>
          <w:lang w:val="mk-MK"/>
        </w:rPr>
        <w:t>Искуство на работа во динамична атмосфера и кратки рокови</w:t>
      </w:r>
    </w:p>
    <w:p w14:paraId="7CE6D0D2" w14:textId="77777777" w:rsidR="00E26EB2" w:rsidRPr="006F76D0" w:rsidRDefault="00E26EB2" w:rsidP="00E26E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</w:pPr>
      <w:r w:rsidRPr="006F76D0"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  <w:t>Насоченост кон навремено исполнување на зададените задачи</w:t>
      </w:r>
    </w:p>
    <w:p w14:paraId="3DE5F3D0" w14:textId="77777777" w:rsidR="00E26EB2" w:rsidRPr="006F76D0" w:rsidRDefault="00E26EB2" w:rsidP="00E26E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</w:pPr>
      <w:r w:rsidRPr="006F76D0"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  <w:t>Државјанство на Република Македонија</w:t>
      </w:r>
    </w:p>
    <w:p w14:paraId="39C73F37" w14:textId="77777777" w:rsidR="00E26EB2" w:rsidRPr="006F76D0" w:rsidRDefault="00E26EB2" w:rsidP="00E26EB2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</w:pPr>
      <w:r w:rsidRPr="00B34F5C">
        <w:rPr>
          <w:rFonts w:ascii="Trebuchet MS" w:eastAsia="Times New Roman" w:hAnsi="Trebuchet MS" w:cs="Arial"/>
          <w:b/>
          <w:bCs/>
          <w:color w:val="3B3B3B"/>
          <w:sz w:val="24"/>
          <w:szCs w:val="24"/>
          <w:lang w:val="mk-MK"/>
        </w:rPr>
        <w:t>За предност ќе се смета:</w:t>
      </w:r>
    </w:p>
    <w:p w14:paraId="0A27C7FE" w14:textId="267C15E7" w:rsidR="005E7897" w:rsidRPr="00222F98" w:rsidRDefault="00C63D92" w:rsidP="005E78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sz w:val="24"/>
          <w:szCs w:val="24"/>
          <w:lang w:val="mk-MK"/>
        </w:rPr>
      </w:pPr>
      <w:bookmarkStart w:id="0" w:name="_GoBack"/>
      <w:r w:rsidRPr="00222F98">
        <w:rPr>
          <w:rFonts w:ascii="Trebuchet MS" w:eastAsia="Times New Roman" w:hAnsi="Trebuchet MS" w:cs="Arial"/>
          <w:sz w:val="24"/>
          <w:szCs w:val="24"/>
          <w:lang w:val="mk-MK"/>
        </w:rPr>
        <w:t>И</w:t>
      </w:r>
      <w:r w:rsidR="005E7897" w:rsidRPr="00222F98">
        <w:rPr>
          <w:rFonts w:ascii="Trebuchet MS" w:eastAsia="Times New Roman" w:hAnsi="Trebuchet MS" w:cs="Arial"/>
          <w:sz w:val="24"/>
          <w:szCs w:val="24"/>
          <w:lang w:val="mk-MK"/>
        </w:rPr>
        <w:t>скуство со администрација и финансии на проекти</w:t>
      </w:r>
    </w:p>
    <w:bookmarkEnd w:id="0"/>
    <w:p w14:paraId="55930ED8" w14:textId="77777777" w:rsidR="00E26EB2" w:rsidRDefault="00E26EB2" w:rsidP="00E26E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</w:pPr>
      <w:r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  <w:t xml:space="preserve">Сензибилизираност </w:t>
      </w:r>
      <w:r w:rsidR="000F0389"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  <w:t>за</w:t>
      </w:r>
      <w:r w:rsidRPr="006F76D0"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  <w:t xml:space="preserve"> работа со маргинализирани и </w:t>
      </w:r>
      <w:r w:rsidR="000F0389"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  <w:t>ранливи</w:t>
      </w:r>
      <w:r w:rsidRPr="006F76D0"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  <w:t xml:space="preserve"> групи на граѓани</w:t>
      </w:r>
    </w:p>
    <w:p w14:paraId="05AD54D5" w14:textId="77777777" w:rsidR="00E26EB2" w:rsidRDefault="00E26EB2" w:rsidP="00E26E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</w:pPr>
      <w:r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  <w:t>Возачка дозвола: Б категорија</w:t>
      </w:r>
    </w:p>
    <w:p w14:paraId="659C131E" w14:textId="77777777" w:rsidR="00E26EB2" w:rsidRPr="006F76D0" w:rsidRDefault="00E26EB2" w:rsidP="00E26EB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</w:pPr>
    </w:p>
    <w:p w14:paraId="2F965864" w14:textId="2A7E174C" w:rsidR="000F0389" w:rsidRDefault="00E26EB2" w:rsidP="00E26EB2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</w:pPr>
      <w:r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  <w:t xml:space="preserve">Основната бруто плата е </w:t>
      </w:r>
      <w:r w:rsidR="00222F98">
        <w:rPr>
          <w:rFonts w:ascii="Trebuchet MS" w:eastAsia="Times New Roman" w:hAnsi="Trebuchet MS" w:cs="Arial"/>
          <w:color w:val="3B3B3B"/>
          <w:sz w:val="24"/>
          <w:szCs w:val="24"/>
        </w:rPr>
        <w:t>41</w:t>
      </w:r>
      <w:r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  <w:t>.000 денари</w:t>
      </w:r>
      <w:r w:rsidRPr="006F76D0"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  <w:t>.</w:t>
      </w:r>
      <w:r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  <w:t xml:space="preserve"> </w:t>
      </w:r>
    </w:p>
    <w:p w14:paraId="35C9BCC9" w14:textId="77777777" w:rsidR="00E26EB2" w:rsidRPr="006F76D0" w:rsidRDefault="00E26EB2" w:rsidP="00E26EB2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</w:pPr>
      <w:r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  <w:t xml:space="preserve">Работното време е 40 часа во работната недела. </w:t>
      </w:r>
    </w:p>
    <w:p w14:paraId="175C374D" w14:textId="4B0B79D0" w:rsidR="00E26EB2" w:rsidRPr="006F76D0" w:rsidRDefault="00E26EB2" w:rsidP="00E26EB2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</w:pPr>
      <w:r w:rsidRPr="00B34F5C">
        <w:rPr>
          <w:rFonts w:ascii="Trebuchet MS" w:eastAsia="Times New Roman" w:hAnsi="Trebuchet MS" w:cs="Arial"/>
          <w:b/>
          <w:bCs/>
          <w:color w:val="3B3B3B"/>
          <w:sz w:val="24"/>
          <w:szCs w:val="24"/>
          <w:lang w:val="mk-MK"/>
        </w:rPr>
        <w:lastRenderedPageBreak/>
        <w:t xml:space="preserve">Најдоцна до </w:t>
      </w:r>
      <w:r w:rsidR="00222F98">
        <w:rPr>
          <w:rFonts w:ascii="Trebuchet MS" w:eastAsia="Times New Roman" w:hAnsi="Trebuchet MS" w:cs="Arial"/>
          <w:b/>
          <w:bCs/>
          <w:color w:val="3B3B3B"/>
          <w:sz w:val="24"/>
          <w:szCs w:val="24"/>
        </w:rPr>
        <w:t>31</w:t>
      </w:r>
      <w:r w:rsidR="00222F98">
        <w:rPr>
          <w:rFonts w:ascii="Trebuchet MS" w:eastAsia="Times New Roman" w:hAnsi="Trebuchet MS" w:cs="Arial"/>
          <w:b/>
          <w:bCs/>
          <w:color w:val="3B3B3B"/>
          <w:sz w:val="24"/>
          <w:szCs w:val="24"/>
          <w:lang w:val="mk-MK"/>
        </w:rPr>
        <w:t xml:space="preserve"> </w:t>
      </w:r>
      <w:r w:rsidR="00222F98">
        <w:rPr>
          <w:rFonts w:ascii="Trebuchet MS" w:eastAsia="Times New Roman" w:hAnsi="Trebuchet MS" w:cs="Arial"/>
          <w:b/>
          <w:bCs/>
          <w:color w:val="3B3B3B"/>
          <w:sz w:val="24"/>
          <w:szCs w:val="24"/>
          <w:lang w:val="mk-MK"/>
        </w:rPr>
        <w:t>Октомври</w:t>
      </w:r>
      <w:r w:rsidR="00222F98" w:rsidRPr="00B34F5C">
        <w:rPr>
          <w:rFonts w:ascii="Trebuchet MS" w:eastAsia="Times New Roman" w:hAnsi="Trebuchet MS" w:cs="Arial"/>
          <w:b/>
          <w:bCs/>
          <w:color w:val="3B3B3B"/>
          <w:sz w:val="24"/>
          <w:szCs w:val="24"/>
          <w:lang w:val="mk-MK"/>
        </w:rPr>
        <w:t xml:space="preserve"> 20</w:t>
      </w:r>
      <w:r w:rsidR="00222F98">
        <w:rPr>
          <w:rFonts w:ascii="Trebuchet MS" w:eastAsia="Times New Roman" w:hAnsi="Trebuchet MS" w:cs="Arial"/>
          <w:b/>
          <w:bCs/>
          <w:color w:val="3B3B3B"/>
          <w:sz w:val="24"/>
          <w:szCs w:val="24"/>
          <w:lang w:val="mk-MK"/>
        </w:rPr>
        <w:t>2</w:t>
      </w:r>
      <w:r w:rsidR="00222F98">
        <w:rPr>
          <w:rFonts w:ascii="Trebuchet MS" w:eastAsia="Times New Roman" w:hAnsi="Trebuchet MS" w:cs="Arial"/>
          <w:b/>
          <w:bCs/>
          <w:color w:val="3B3B3B"/>
          <w:sz w:val="24"/>
          <w:szCs w:val="24"/>
          <w:lang w:val="mk-MK"/>
        </w:rPr>
        <w:t>2</w:t>
      </w:r>
      <w:r w:rsidR="00222F98" w:rsidRPr="00B34F5C">
        <w:rPr>
          <w:rFonts w:ascii="Trebuchet MS" w:eastAsia="Times New Roman" w:hAnsi="Trebuchet MS" w:cs="Arial"/>
          <w:b/>
          <w:bCs/>
          <w:color w:val="3B3B3B"/>
          <w:sz w:val="24"/>
          <w:szCs w:val="24"/>
          <w:lang w:val="mk-MK"/>
        </w:rPr>
        <w:t> </w:t>
      </w:r>
      <w:r w:rsidRPr="00B34F5C">
        <w:rPr>
          <w:rFonts w:ascii="Trebuchet MS" w:eastAsia="Times New Roman" w:hAnsi="Trebuchet MS" w:cs="Arial"/>
          <w:b/>
          <w:bCs/>
          <w:color w:val="3B3B3B"/>
          <w:sz w:val="24"/>
          <w:szCs w:val="24"/>
          <w:lang w:val="mk-MK"/>
        </w:rPr>
        <w:t>година </w:t>
      </w:r>
      <w:r w:rsidRPr="006F76D0"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  <w:t>заинтересираните кандидат(к)и треба да достават:</w:t>
      </w:r>
    </w:p>
    <w:p w14:paraId="47C23500" w14:textId="38A6C437" w:rsidR="00E26EB2" w:rsidRPr="006F76D0" w:rsidRDefault="000F0389" w:rsidP="00E26E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</w:pPr>
      <w:r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  <w:t>детална биографија на</w:t>
      </w:r>
      <w:r w:rsidR="00E26EB2" w:rsidRPr="006F76D0"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  <w:t xml:space="preserve"> македонски </w:t>
      </w:r>
    </w:p>
    <w:p w14:paraId="00782B67" w14:textId="77777777" w:rsidR="00E26EB2" w:rsidRDefault="00E26EB2" w:rsidP="00E26E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</w:pPr>
      <w:r w:rsidRPr="006F76D0"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  <w:t>писмо за мотивација на македонски јазик</w:t>
      </w:r>
      <w:r w:rsidR="005E7897"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  <w:t xml:space="preserve"> до 300 зборови</w:t>
      </w:r>
    </w:p>
    <w:p w14:paraId="1D25BF33" w14:textId="77777777" w:rsidR="00E26EB2" w:rsidRDefault="00E26EB2" w:rsidP="00E26E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</w:pPr>
      <w:r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  <w:t>потврда за завршено образование</w:t>
      </w:r>
    </w:p>
    <w:p w14:paraId="45FBE0E4" w14:textId="523FAFBA" w:rsidR="00C63D92" w:rsidRPr="00222F98" w:rsidRDefault="00C63D92" w:rsidP="00C63D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lang w:val="mk-MK"/>
        </w:rPr>
      </w:pPr>
      <w:r w:rsidRPr="00222F98">
        <w:rPr>
          <w:rFonts w:ascii="Trebuchet MS" w:hAnsi="Trebuchet MS" w:cs="Arial"/>
          <w:shd w:val="clear" w:color="auto" w:fill="FFFFFF"/>
        </w:rPr>
        <w:t xml:space="preserve">препорака од претходните </w:t>
      </w:r>
      <w:r w:rsidRPr="00222F98">
        <w:rPr>
          <w:rFonts w:ascii="Trebuchet MS" w:hAnsi="Trebuchet MS" w:cs="Arial"/>
          <w:shd w:val="clear" w:color="auto" w:fill="FFFFFF"/>
          <w:lang w:val="mk-MK"/>
        </w:rPr>
        <w:t xml:space="preserve">работни </w:t>
      </w:r>
      <w:r w:rsidRPr="00222F98">
        <w:rPr>
          <w:rFonts w:ascii="Trebuchet MS" w:hAnsi="Trebuchet MS" w:cs="Arial"/>
          <w:shd w:val="clear" w:color="auto" w:fill="FFFFFF"/>
        </w:rPr>
        <w:t xml:space="preserve">ангажмани </w:t>
      </w:r>
    </w:p>
    <w:p w14:paraId="4C24C485" w14:textId="77777777" w:rsidR="00E26EB2" w:rsidRPr="006F76D0" w:rsidRDefault="00E26EB2" w:rsidP="00E26EB2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</w:pPr>
      <w:r w:rsidRPr="006F76D0"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  <w:t>Ве молиме во апликацијата да наведете телефон и e-адреса за контакт.</w:t>
      </w:r>
    </w:p>
    <w:p w14:paraId="3994021D" w14:textId="77777777" w:rsidR="00E26EB2" w:rsidRPr="006F76D0" w:rsidRDefault="00E26EB2" w:rsidP="00E26E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</w:pPr>
      <w:r w:rsidRPr="006F76D0"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  <w:t>Кандидат(к)ите кои најдобро одговараат на горенаведените критериуми ќе бидат повикани на интервју по завршувањето на конкурсот.</w:t>
      </w:r>
      <w:r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  <w:t xml:space="preserve"> Во зависност од изборот, организација може да спроведе и тестирање на најдобрите кандидати. </w:t>
      </w:r>
    </w:p>
    <w:p w14:paraId="7E21E1F5" w14:textId="77777777" w:rsidR="00E26EB2" w:rsidRPr="006F76D0" w:rsidRDefault="00E26EB2" w:rsidP="00E26E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</w:pPr>
      <w:r w:rsidRPr="006F76D0"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  <w:t xml:space="preserve">Кандидат(к)ите кои нема да ги достават бараните документи </w:t>
      </w:r>
      <w:r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  <w:t xml:space="preserve">во целост </w:t>
      </w:r>
      <w:r w:rsidRPr="006F76D0"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  <w:t>нема да бидат разгледувани.</w:t>
      </w:r>
    </w:p>
    <w:p w14:paraId="74E66285" w14:textId="77777777" w:rsidR="00E26EB2" w:rsidRPr="006F76D0" w:rsidRDefault="00E26EB2" w:rsidP="00E26E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</w:pPr>
      <w:r w:rsidRPr="006F76D0"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  <w:t>ХЕРА гарантира дека сите пријавени кандидат(к)и ќе имаат исти услови при изборот без оглед на етничката припадност, родовата идентификација, сексуалната ориентација, возраста, брачниот и родителскиот статус, расата, попреченоста или која било друга основа.</w:t>
      </w:r>
    </w:p>
    <w:p w14:paraId="455E8586" w14:textId="77777777" w:rsidR="00E26EB2" w:rsidRPr="006F76D0" w:rsidRDefault="00E26EB2" w:rsidP="00E26EB2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</w:pPr>
      <w:r w:rsidRPr="006F76D0"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  <w:t>Документите со назнака/предмет на пораката </w:t>
      </w:r>
      <w:r w:rsidR="000F0389">
        <w:rPr>
          <w:rFonts w:ascii="Trebuchet MS" w:eastAsia="Times New Roman" w:hAnsi="Trebuchet MS" w:cs="Arial"/>
          <w:b/>
          <w:bCs/>
          <w:color w:val="3B3B3B"/>
          <w:sz w:val="24"/>
          <w:szCs w:val="24"/>
          <w:lang w:val="mk-MK"/>
        </w:rPr>
        <w:t>Конкурс за </w:t>
      </w:r>
      <w:r w:rsidR="000F0389" w:rsidRPr="00222F98">
        <w:rPr>
          <w:rFonts w:ascii="Trebuchet MS" w:eastAsia="Times New Roman" w:hAnsi="Trebuchet MS" w:cs="Arial"/>
          <w:b/>
          <w:bCs/>
          <w:sz w:val="24"/>
          <w:szCs w:val="24"/>
          <w:lang w:val="mk-MK"/>
        </w:rPr>
        <w:t>административен/</w:t>
      </w:r>
      <w:r w:rsidR="002E6989" w:rsidRPr="00222F98">
        <w:rPr>
          <w:rFonts w:ascii="Trebuchet MS" w:eastAsia="Times New Roman" w:hAnsi="Trebuchet MS" w:cs="Arial"/>
          <w:b/>
          <w:bCs/>
          <w:sz w:val="24"/>
          <w:szCs w:val="24"/>
          <w:lang w:val="mk-MK"/>
        </w:rPr>
        <w:t>-</w:t>
      </w:r>
      <w:r w:rsidR="000F0389">
        <w:rPr>
          <w:rFonts w:ascii="Trebuchet MS" w:eastAsia="Times New Roman" w:hAnsi="Trebuchet MS" w:cs="Arial"/>
          <w:b/>
          <w:bCs/>
          <w:color w:val="3B3B3B"/>
          <w:sz w:val="24"/>
          <w:szCs w:val="24"/>
          <w:lang w:val="mk-MK"/>
        </w:rPr>
        <w:t>на</w:t>
      </w:r>
      <w:r w:rsidRPr="00B34F5C">
        <w:rPr>
          <w:rFonts w:ascii="Trebuchet MS" w:eastAsia="Times New Roman" w:hAnsi="Trebuchet MS" w:cs="Arial"/>
          <w:b/>
          <w:bCs/>
          <w:color w:val="3B3B3B"/>
          <w:sz w:val="24"/>
          <w:szCs w:val="24"/>
          <w:lang w:val="mk-MK"/>
        </w:rPr>
        <w:t xml:space="preserve"> асистент/-ка </w:t>
      </w:r>
      <w:r w:rsidRPr="006F76D0"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  <w:t xml:space="preserve">можете да ги доставите на </w:t>
      </w:r>
      <w:r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  <w:t>еден од следни</w:t>
      </w:r>
      <w:r w:rsidRPr="006F76D0"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  <w:t>в</w:t>
      </w:r>
      <w:r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  <w:t>е</w:t>
      </w:r>
      <w:r w:rsidRPr="006F76D0"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  <w:t xml:space="preserve"> начин</w:t>
      </w:r>
      <w:r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  <w:t>и</w:t>
      </w:r>
      <w:r w:rsidRPr="006F76D0">
        <w:rPr>
          <w:rFonts w:ascii="Trebuchet MS" w:eastAsia="Times New Roman" w:hAnsi="Trebuchet MS" w:cs="Arial"/>
          <w:color w:val="3B3B3B"/>
          <w:sz w:val="24"/>
          <w:szCs w:val="24"/>
          <w:lang w:val="mk-MK"/>
        </w:rPr>
        <w:t>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7369"/>
      </w:tblGrid>
      <w:tr w:rsidR="00E26EB2" w:rsidRPr="006F76D0" w14:paraId="37A6AFFB" w14:textId="77777777" w:rsidTr="00445535">
        <w:trPr>
          <w:tblCellSpacing w:w="15" w:type="dxa"/>
        </w:trPr>
        <w:tc>
          <w:tcPr>
            <w:tcW w:w="1815" w:type="dxa"/>
            <w:shd w:val="clear" w:color="auto" w:fill="FFFFFF"/>
            <w:vAlign w:val="center"/>
            <w:hideMark/>
          </w:tcPr>
          <w:p w14:paraId="56352D3C" w14:textId="77777777" w:rsidR="00E26EB2" w:rsidRPr="006F76D0" w:rsidRDefault="00E26EB2" w:rsidP="00445535">
            <w:pPr>
              <w:spacing w:after="0" w:line="240" w:lineRule="auto"/>
              <w:rPr>
                <w:rFonts w:ascii="Trebuchet MS" w:eastAsia="Times New Roman" w:hAnsi="Trebuchet MS" w:cs="Arial"/>
                <w:color w:val="3B3B3B"/>
                <w:sz w:val="24"/>
                <w:szCs w:val="24"/>
                <w:lang w:val="mk-MK"/>
              </w:rPr>
            </w:pPr>
            <w:r w:rsidRPr="00B34F5C">
              <w:rPr>
                <w:rFonts w:ascii="Trebuchet MS" w:eastAsia="Times New Roman" w:hAnsi="Trebuchet MS" w:cs="Arial"/>
                <w:b/>
                <w:bCs/>
                <w:color w:val="3B3B3B"/>
                <w:sz w:val="24"/>
                <w:szCs w:val="24"/>
                <w:lang w:val="mk-MK"/>
              </w:rPr>
              <w:t>Електронски:</w:t>
            </w:r>
          </w:p>
        </w:tc>
        <w:tc>
          <w:tcPr>
            <w:tcW w:w="8655" w:type="dxa"/>
            <w:shd w:val="clear" w:color="auto" w:fill="FFFFFF"/>
            <w:vAlign w:val="center"/>
            <w:hideMark/>
          </w:tcPr>
          <w:p w14:paraId="5115428B" w14:textId="77777777" w:rsidR="00E26EB2" w:rsidRPr="006F76D0" w:rsidRDefault="00E5306D" w:rsidP="00445535">
            <w:pPr>
              <w:spacing w:after="0" w:line="240" w:lineRule="auto"/>
              <w:rPr>
                <w:rFonts w:ascii="Trebuchet MS" w:eastAsia="Times New Roman" w:hAnsi="Trebuchet MS" w:cs="Arial"/>
                <w:color w:val="3B3B3B"/>
                <w:sz w:val="24"/>
                <w:szCs w:val="24"/>
                <w:lang w:val="mk-MK"/>
              </w:rPr>
            </w:pPr>
            <w:hyperlink r:id="rId8" w:history="1">
              <w:r w:rsidR="00E26EB2" w:rsidRPr="00B34F5C">
                <w:rPr>
                  <w:rFonts w:ascii="Trebuchet MS" w:eastAsia="Times New Roman" w:hAnsi="Trebuchet MS" w:cs="Arial"/>
                  <w:color w:val="D82622"/>
                  <w:sz w:val="24"/>
                  <w:szCs w:val="24"/>
                  <w:u w:val="single"/>
                  <w:lang w:val="mk-MK"/>
                </w:rPr>
                <w:t>konkurs@hera.org.mk</w:t>
              </w:r>
            </w:hyperlink>
          </w:p>
        </w:tc>
      </w:tr>
      <w:tr w:rsidR="00E26EB2" w:rsidRPr="006F76D0" w14:paraId="06F4268D" w14:textId="77777777" w:rsidTr="00445535">
        <w:trPr>
          <w:tblCellSpacing w:w="15" w:type="dxa"/>
        </w:trPr>
        <w:tc>
          <w:tcPr>
            <w:tcW w:w="1815" w:type="dxa"/>
            <w:shd w:val="clear" w:color="auto" w:fill="FFFFFF"/>
            <w:vAlign w:val="center"/>
            <w:hideMark/>
          </w:tcPr>
          <w:p w14:paraId="10B9EFBA" w14:textId="77777777" w:rsidR="00E26EB2" w:rsidRPr="006F76D0" w:rsidRDefault="00E26EB2" w:rsidP="00445535">
            <w:pPr>
              <w:spacing w:after="0" w:line="240" w:lineRule="auto"/>
              <w:rPr>
                <w:rFonts w:ascii="Trebuchet MS" w:eastAsia="Times New Roman" w:hAnsi="Trebuchet MS" w:cs="Arial"/>
                <w:color w:val="3B3B3B"/>
                <w:sz w:val="24"/>
                <w:szCs w:val="24"/>
                <w:lang w:val="mk-MK"/>
              </w:rPr>
            </w:pPr>
            <w:r w:rsidRPr="00B34F5C">
              <w:rPr>
                <w:rFonts w:ascii="Trebuchet MS" w:eastAsia="Times New Roman" w:hAnsi="Trebuchet MS" w:cs="Arial"/>
                <w:b/>
                <w:bCs/>
                <w:color w:val="3B3B3B"/>
                <w:sz w:val="24"/>
                <w:szCs w:val="24"/>
                <w:lang w:val="mk-MK"/>
              </w:rPr>
              <w:t>По пошта:</w:t>
            </w:r>
          </w:p>
        </w:tc>
        <w:tc>
          <w:tcPr>
            <w:tcW w:w="8655" w:type="dxa"/>
            <w:shd w:val="clear" w:color="auto" w:fill="FFFFFF"/>
            <w:vAlign w:val="center"/>
            <w:hideMark/>
          </w:tcPr>
          <w:p w14:paraId="482E673F" w14:textId="77777777" w:rsidR="00E26EB2" w:rsidRPr="006F76D0" w:rsidRDefault="00E26EB2" w:rsidP="00445535">
            <w:pPr>
              <w:spacing w:after="0" w:line="240" w:lineRule="auto"/>
              <w:rPr>
                <w:rFonts w:ascii="Trebuchet MS" w:eastAsia="Times New Roman" w:hAnsi="Trebuchet MS" w:cs="Arial"/>
                <w:color w:val="3B3B3B"/>
                <w:sz w:val="24"/>
                <w:szCs w:val="24"/>
                <w:lang w:val="mk-MK"/>
              </w:rPr>
            </w:pPr>
            <w:r w:rsidRPr="006F76D0">
              <w:rPr>
                <w:rFonts w:ascii="Trebuchet MS" w:eastAsia="Times New Roman" w:hAnsi="Trebuchet MS" w:cs="Arial"/>
                <w:color w:val="3B3B3B"/>
                <w:sz w:val="24"/>
                <w:szCs w:val="24"/>
                <w:lang w:val="mk-MK"/>
              </w:rPr>
              <w:t> </w:t>
            </w:r>
          </w:p>
          <w:p w14:paraId="373BA9F6" w14:textId="77777777" w:rsidR="00E26EB2" w:rsidRPr="006F76D0" w:rsidRDefault="00E26EB2" w:rsidP="00445535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color w:val="3B3B3B"/>
                <w:sz w:val="24"/>
                <w:szCs w:val="24"/>
                <w:lang w:val="mk-MK"/>
              </w:rPr>
            </w:pPr>
            <w:r w:rsidRPr="006F76D0">
              <w:rPr>
                <w:rFonts w:ascii="Trebuchet MS" w:eastAsia="Times New Roman" w:hAnsi="Trebuchet MS" w:cs="Arial"/>
                <w:color w:val="3B3B3B"/>
                <w:sz w:val="24"/>
                <w:szCs w:val="24"/>
                <w:lang w:val="mk-MK"/>
              </w:rPr>
              <w:t>ХЕРА – Асоцијација за здравствена едукација и истражување</w:t>
            </w:r>
            <w:r w:rsidRPr="006F76D0">
              <w:rPr>
                <w:rFonts w:ascii="Trebuchet MS" w:eastAsia="Times New Roman" w:hAnsi="Trebuchet MS" w:cs="Arial"/>
                <w:color w:val="3B3B3B"/>
                <w:sz w:val="24"/>
                <w:szCs w:val="24"/>
                <w:lang w:val="mk-MK"/>
              </w:rPr>
              <w:br/>
              <w:t>ул. Франклин Рузвелт 51а/26, 1000 Скопје</w:t>
            </w:r>
          </w:p>
        </w:tc>
      </w:tr>
    </w:tbl>
    <w:p w14:paraId="5F779D14" w14:textId="77777777" w:rsidR="00E26EB2" w:rsidRPr="00B34F5C" w:rsidRDefault="00E26EB2" w:rsidP="00E26EB2">
      <w:pPr>
        <w:rPr>
          <w:rFonts w:ascii="Trebuchet MS" w:hAnsi="Trebuchet MS"/>
          <w:sz w:val="24"/>
          <w:szCs w:val="24"/>
          <w:lang w:val="mk-MK"/>
        </w:rPr>
      </w:pPr>
    </w:p>
    <w:p w14:paraId="0AD1E867" w14:textId="77777777" w:rsidR="00E26EB2" w:rsidRPr="00B34F5C" w:rsidRDefault="00E26EB2" w:rsidP="00E26EB2">
      <w:pPr>
        <w:rPr>
          <w:rFonts w:ascii="Trebuchet MS" w:hAnsi="Trebuchet MS"/>
          <w:sz w:val="24"/>
          <w:szCs w:val="24"/>
        </w:rPr>
      </w:pPr>
    </w:p>
    <w:p w14:paraId="31CD6C9E" w14:textId="77777777" w:rsidR="008D0894" w:rsidRPr="00E26EB2" w:rsidRDefault="00E5306D" w:rsidP="00E26EB2"/>
    <w:sectPr w:rsidR="008D0894" w:rsidRPr="00E26EB2" w:rsidSect="00DD4642">
      <w:headerReference w:type="even" r:id="rId9"/>
      <w:headerReference w:type="default" r:id="rId10"/>
      <w:headerReference w:type="first" r:id="rId11"/>
      <w:pgSz w:w="11907" w:h="16839" w:code="9"/>
      <w:pgMar w:top="3119" w:right="1361" w:bottom="204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399AA" w14:textId="77777777" w:rsidR="00E5306D" w:rsidRDefault="00E5306D" w:rsidP="002710A1">
      <w:pPr>
        <w:spacing w:after="0" w:line="240" w:lineRule="auto"/>
      </w:pPr>
      <w:r>
        <w:separator/>
      </w:r>
    </w:p>
  </w:endnote>
  <w:endnote w:type="continuationSeparator" w:id="0">
    <w:p w14:paraId="74976DD9" w14:textId="77777777" w:rsidR="00E5306D" w:rsidRDefault="00E5306D" w:rsidP="00271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46D97" w14:textId="77777777" w:rsidR="00E5306D" w:rsidRDefault="00E5306D" w:rsidP="002710A1">
      <w:pPr>
        <w:spacing w:after="0" w:line="240" w:lineRule="auto"/>
      </w:pPr>
      <w:r>
        <w:separator/>
      </w:r>
    </w:p>
  </w:footnote>
  <w:footnote w:type="continuationSeparator" w:id="0">
    <w:p w14:paraId="15FCBB83" w14:textId="77777777" w:rsidR="00E5306D" w:rsidRDefault="00E5306D" w:rsidP="00271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7A40C" w14:textId="77777777" w:rsidR="002710A1" w:rsidRDefault="00E5306D">
    <w:pPr>
      <w:pStyle w:val="Header"/>
    </w:pPr>
    <w:r>
      <w:rPr>
        <w:noProof/>
      </w:rPr>
      <w:pict w14:anchorId="497639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092231" o:spid="_x0000_s2062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0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0BBED" w14:textId="77777777" w:rsidR="002710A1" w:rsidRDefault="00E5306D">
    <w:pPr>
      <w:pStyle w:val="Header"/>
    </w:pPr>
    <w:r>
      <w:rPr>
        <w:noProof/>
      </w:rPr>
      <w:pict w14:anchorId="578E56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092232" o:spid="_x0000_s2063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0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2E591" w14:textId="77777777" w:rsidR="002710A1" w:rsidRDefault="00E5306D">
    <w:pPr>
      <w:pStyle w:val="Header"/>
    </w:pPr>
    <w:r>
      <w:rPr>
        <w:noProof/>
      </w:rPr>
      <w:pict w14:anchorId="0AA19A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092230" o:spid="_x0000_s2061" type="#_x0000_t75" style="position:absolute;margin-left:-68.2pt;margin-top:-155.95pt;width:595.7pt;height:841.9pt;z-index:-251658240;mso-position-horizontal-relative:margin;mso-position-vertical-relative:margin" o:allowincell="f">
          <v:imagedata r:id="rId1" o:title="0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4D34"/>
    <w:multiLevelType w:val="multilevel"/>
    <w:tmpl w:val="21A40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6A2D94"/>
    <w:multiLevelType w:val="multilevel"/>
    <w:tmpl w:val="90EE8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890F5D"/>
    <w:multiLevelType w:val="multilevel"/>
    <w:tmpl w:val="06B4A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C97902"/>
    <w:multiLevelType w:val="multilevel"/>
    <w:tmpl w:val="35241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trackRevisions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5C"/>
    <w:rsid w:val="000B3F34"/>
    <w:rsid w:val="000F0389"/>
    <w:rsid w:val="00222F98"/>
    <w:rsid w:val="002436B9"/>
    <w:rsid w:val="00257074"/>
    <w:rsid w:val="002710A1"/>
    <w:rsid w:val="002D1487"/>
    <w:rsid w:val="002E6989"/>
    <w:rsid w:val="0036458D"/>
    <w:rsid w:val="0044699C"/>
    <w:rsid w:val="00477A26"/>
    <w:rsid w:val="00557C32"/>
    <w:rsid w:val="005E7897"/>
    <w:rsid w:val="005F6621"/>
    <w:rsid w:val="006A2321"/>
    <w:rsid w:val="008D5065"/>
    <w:rsid w:val="00B02F82"/>
    <w:rsid w:val="00B34F5C"/>
    <w:rsid w:val="00BE3CF2"/>
    <w:rsid w:val="00C63D92"/>
    <w:rsid w:val="00C8287D"/>
    <w:rsid w:val="00CC19A6"/>
    <w:rsid w:val="00CE34B7"/>
    <w:rsid w:val="00DD4642"/>
    <w:rsid w:val="00DE0032"/>
    <w:rsid w:val="00E25A0F"/>
    <w:rsid w:val="00E26EB2"/>
    <w:rsid w:val="00E5306D"/>
    <w:rsid w:val="00EA5D5D"/>
    <w:rsid w:val="00F4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4:docId w14:val="771B2D38"/>
  <w15:docId w15:val="{0FA2CB34-6485-4065-B924-1F3AAA55E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F5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0A1"/>
  </w:style>
  <w:style w:type="paragraph" w:styleId="Footer">
    <w:name w:val="footer"/>
    <w:basedOn w:val="Normal"/>
    <w:link w:val="FooterChar"/>
    <w:uiPriority w:val="99"/>
    <w:unhideWhenUsed/>
    <w:rsid w:val="00271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0A1"/>
  </w:style>
  <w:style w:type="character" w:styleId="CommentReference">
    <w:name w:val="annotation reference"/>
    <w:basedOn w:val="DefaultParagraphFont"/>
    <w:uiPriority w:val="99"/>
    <w:semiHidden/>
    <w:unhideWhenUsed/>
    <w:rsid w:val="002E69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69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69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9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9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hera.org.m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server-hera\Private\bojan.jovanovski\Desktop\novi%20memorandumi\MEMO%20HERA_makedonsk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109D-9FD5-4157-8AA4-7AFD5C0AD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HERA_makedonski</Template>
  <TotalTime>8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Jovanovski</dc:creator>
  <cp:lastModifiedBy>Milos Stojanovik</cp:lastModifiedBy>
  <cp:revision>13</cp:revision>
  <dcterms:created xsi:type="dcterms:W3CDTF">2020-01-29T12:26:00Z</dcterms:created>
  <dcterms:modified xsi:type="dcterms:W3CDTF">2022-10-21T09:15:00Z</dcterms:modified>
</cp:coreProperties>
</file>