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  <w:r w:rsidRPr="00A6554B">
        <w:rPr>
          <w:color w:val="222222"/>
        </w:rPr>
        <w:t xml:space="preserve">ДСПТ ВЕЗЕ ШАРИ </w:t>
      </w:r>
      <w:proofErr w:type="spellStart"/>
      <w:r w:rsidRPr="00A6554B">
        <w:rPr>
          <w:color w:val="222222"/>
        </w:rPr>
        <w:t>има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потреба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од</w:t>
      </w:r>
      <w:proofErr w:type="spellEnd"/>
      <w:r w:rsidRPr="00A6554B">
        <w:rPr>
          <w:color w:val="222222"/>
        </w:rPr>
        <w:t xml:space="preserve"> </w:t>
      </w:r>
      <w:r w:rsidRPr="00A6554B">
        <w:rPr>
          <w:color w:val="222222"/>
          <w:lang w:val="mk-MK"/>
        </w:rPr>
        <w:t>работници на следниве работни позиции: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</w:p>
    <w:p w:rsidR="000C0CE6" w:rsidRPr="00A6554B" w:rsidRDefault="000C0CE6" w:rsidP="000C0CE6">
      <w:pPr>
        <w:pStyle w:val="NormalWeb"/>
        <w:shd w:val="clear" w:color="auto" w:fill="FFFFFF"/>
        <w:spacing w:after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 xml:space="preserve">1 </w:t>
      </w:r>
      <w:r w:rsidRPr="00A6554B">
        <w:rPr>
          <w:color w:val="222222"/>
          <w:lang w:val="mk-MK"/>
        </w:rPr>
        <w:t>оператор на подготовки од месо</w:t>
      </w:r>
    </w:p>
    <w:p w:rsidR="000C0CE6" w:rsidRPr="00A6554B" w:rsidRDefault="000C0CE6" w:rsidP="000C0CE6">
      <w:pPr>
        <w:pStyle w:val="NormalWeb"/>
        <w:shd w:val="clear" w:color="auto" w:fill="FFFFFF"/>
        <w:spacing w:after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 xml:space="preserve">1 </w:t>
      </w:r>
      <w:r w:rsidRPr="00A6554B">
        <w:rPr>
          <w:color w:val="222222"/>
          <w:lang w:val="mk-MK"/>
        </w:rPr>
        <w:t xml:space="preserve">оператор во производство </w:t>
      </w:r>
    </w:p>
    <w:p w:rsidR="000C0CE6" w:rsidRPr="00A6554B" w:rsidRDefault="000C0CE6" w:rsidP="000C0CE6">
      <w:pPr>
        <w:pStyle w:val="NormalWeb"/>
        <w:shd w:val="clear" w:color="auto" w:fill="FFFFFF"/>
        <w:spacing w:after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 xml:space="preserve">1 </w:t>
      </w:r>
      <w:r w:rsidRPr="00A6554B">
        <w:rPr>
          <w:color w:val="222222"/>
          <w:lang w:val="mk-MK"/>
        </w:rPr>
        <w:t xml:space="preserve">оператор на печење донер </w:t>
      </w:r>
    </w:p>
    <w:p w:rsidR="000C0CE6" w:rsidRPr="00A6554B" w:rsidRDefault="000C0CE6" w:rsidP="000C0CE6">
      <w:pPr>
        <w:pStyle w:val="NormalWeb"/>
        <w:shd w:val="clear" w:color="auto" w:fill="FFFFFF"/>
        <w:spacing w:after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 xml:space="preserve">2 </w:t>
      </w:r>
      <w:r w:rsidRPr="00A6554B">
        <w:rPr>
          <w:color w:val="222222"/>
          <w:lang w:val="mk-MK"/>
        </w:rPr>
        <w:t>оп</w:t>
      </w:r>
      <w:bookmarkStart w:id="0" w:name="_GoBack"/>
      <w:bookmarkEnd w:id="0"/>
      <w:r w:rsidRPr="00A6554B">
        <w:rPr>
          <w:color w:val="222222"/>
          <w:lang w:val="mk-MK"/>
        </w:rPr>
        <w:t xml:space="preserve">ератори на паковно 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 xml:space="preserve">1 </w:t>
      </w:r>
      <w:r w:rsidRPr="00A6554B">
        <w:rPr>
          <w:color w:val="222222"/>
          <w:lang w:val="mk-MK"/>
        </w:rPr>
        <w:t xml:space="preserve">одржувач на опрема 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 w:rsidRPr="00A6554B">
        <w:rPr>
          <w:color w:val="222222"/>
        </w:rPr>
        <w:t>Од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кандидати</w:t>
      </w:r>
      <w:r w:rsidRPr="00A6554B">
        <w:rPr>
          <w:color w:val="222222"/>
        </w:rPr>
        <w:t>т</w:t>
      </w:r>
      <w:proofErr w:type="spellEnd"/>
      <w:r w:rsidRPr="00A6554B">
        <w:rPr>
          <w:color w:val="222222"/>
          <w:lang w:val="mk-MK"/>
        </w:rPr>
        <w:t>е</w:t>
      </w:r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се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бара</w:t>
      </w:r>
      <w:proofErr w:type="spellEnd"/>
      <w:r w:rsidRPr="00A6554B">
        <w:rPr>
          <w:color w:val="222222"/>
        </w:rPr>
        <w:t>: 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6554B">
        <w:rPr>
          <w:color w:val="222222"/>
        </w:rPr>
        <w:t xml:space="preserve">- </w:t>
      </w:r>
      <w:proofErr w:type="spellStart"/>
      <w:proofErr w:type="gramStart"/>
      <w:r w:rsidRPr="00A6554B">
        <w:rPr>
          <w:color w:val="222222"/>
        </w:rPr>
        <w:t>да</w:t>
      </w:r>
      <w:proofErr w:type="spellEnd"/>
      <w:proofErr w:type="gram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биде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одговорна</w:t>
      </w:r>
      <w:proofErr w:type="spellEnd"/>
      <w:r w:rsidRPr="00A6554B">
        <w:rPr>
          <w:color w:val="222222"/>
        </w:rPr>
        <w:t xml:space="preserve"> и </w:t>
      </w:r>
      <w:proofErr w:type="spellStart"/>
      <w:r w:rsidRPr="00A6554B">
        <w:rPr>
          <w:color w:val="222222"/>
        </w:rPr>
        <w:t>организирана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личност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со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високо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развиена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свест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за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лојалност</w:t>
      </w:r>
      <w:proofErr w:type="spellEnd"/>
      <w:r w:rsidRPr="00A6554B">
        <w:rPr>
          <w:color w:val="222222"/>
        </w:rPr>
        <w:t xml:space="preserve"> и </w:t>
      </w:r>
      <w:proofErr w:type="spellStart"/>
      <w:r w:rsidRPr="00A6554B">
        <w:rPr>
          <w:color w:val="222222"/>
        </w:rPr>
        <w:t>чесност</w:t>
      </w:r>
      <w:proofErr w:type="spellEnd"/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6554B">
        <w:rPr>
          <w:color w:val="222222"/>
        </w:rPr>
        <w:t xml:space="preserve">- </w:t>
      </w:r>
      <w:proofErr w:type="spellStart"/>
      <w:proofErr w:type="gramStart"/>
      <w:r w:rsidRPr="00A6554B">
        <w:rPr>
          <w:color w:val="222222"/>
        </w:rPr>
        <w:t>да</w:t>
      </w:r>
      <w:proofErr w:type="spellEnd"/>
      <w:proofErr w:type="gram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има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професионален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пристап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кон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работата</w:t>
      </w:r>
      <w:proofErr w:type="spellEnd"/>
      <w:r w:rsidRPr="00A6554B">
        <w:rPr>
          <w:color w:val="222222"/>
        </w:rPr>
        <w:t> 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  <w:r w:rsidRPr="00A6554B">
        <w:rPr>
          <w:color w:val="222222"/>
        </w:rPr>
        <w:t xml:space="preserve">- </w:t>
      </w:r>
      <w:proofErr w:type="spellStart"/>
      <w:proofErr w:type="gramStart"/>
      <w:r w:rsidRPr="00A6554B">
        <w:rPr>
          <w:color w:val="222222"/>
        </w:rPr>
        <w:t>да</w:t>
      </w:r>
      <w:proofErr w:type="spellEnd"/>
      <w:proofErr w:type="gram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има</w:t>
      </w:r>
      <w:proofErr w:type="spellEnd"/>
      <w:r w:rsidRPr="00A6554B">
        <w:rPr>
          <w:color w:val="222222"/>
        </w:rPr>
        <w:t xml:space="preserve"> </w:t>
      </w:r>
      <w:r w:rsidR="00A6554B" w:rsidRPr="00A6554B">
        <w:rPr>
          <w:color w:val="222222"/>
          <w:lang w:val="mk-MK"/>
        </w:rPr>
        <w:t>вештини за работа во производство на подготовки од месо</w:t>
      </w:r>
    </w:p>
    <w:p w:rsidR="00A6554B" w:rsidRPr="00A6554B" w:rsidRDefault="00A6554B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>- за Одржувач на опрема да има 2 години работно искуство во одржување на машини и опрема и да има соодветно образование од машинство или електрика.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</w:p>
    <w:p w:rsidR="000C0CE6" w:rsidRPr="00A6554B" w:rsidRDefault="00A6554B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lang w:val="mk-MK"/>
        </w:rPr>
      </w:pPr>
      <w:r w:rsidRPr="00A6554B">
        <w:rPr>
          <w:color w:val="222222"/>
          <w:lang w:val="mk-MK"/>
        </w:rPr>
        <w:t>Огласот е отворен до 05.06</w:t>
      </w:r>
      <w:r w:rsidR="000C0CE6" w:rsidRPr="00A6554B">
        <w:rPr>
          <w:color w:val="222222"/>
          <w:lang w:val="mk-MK"/>
        </w:rPr>
        <w:t>.2021 година.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 w:rsidRPr="00A6554B">
        <w:rPr>
          <w:color w:val="222222"/>
        </w:rPr>
        <w:t>Само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апликациите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кои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ги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исполнуваат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наведените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барања</w:t>
      </w:r>
      <w:proofErr w:type="spellEnd"/>
      <w:r w:rsidRPr="00A6554B">
        <w:rPr>
          <w:color w:val="222222"/>
        </w:rPr>
        <w:t xml:space="preserve">, </w:t>
      </w:r>
      <w:proofErr w:type="spellStart"/>
      <w:r w:rsidRPr="00A6554B">
        <w:rPr>
          <w:color w:val="222222"/>
        </w:rPr>
        <w:t>ќе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бидат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земени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во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предвид</w:t>
      </w:r>
      <w:proofErr w:type="spellEnd"/>
      <w:r w:rsidRPr="00A6554B">
        <w:rPr>
          <w:color w:val="222222"/>
        </w:rPr>
        <w:t>.</w:t>
      </w: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C0CE6" w:rsidRPr="00A6554B" w:rsidRDefault="000C0CE6" w:rsidP="000C0C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spellStart"/>
      <w:r w:rsidRPr="00A6554B">
        <w:rPr>
          <w:color w:val="222222"/>
        </w:rPr>
        <w:t>Заинтересирани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кандидати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можат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да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ги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испратат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своите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биографии</w:t>
      </w:r>
      <w:proofErr w:type="spellEnd"/>
      <w:r w:rsidRPr="00A6554B">
        <w:rPr>
          <w:color w:val="222222"/>
        </w:rPr>
        <w:t xml:space="preserve"> </w:t>
      </w:r>
      <w:proofErr w:type="spellStart"/>
      <w:r w:rsidRPr="00A6554B">
        <w:rPr>
          <w:color w:val="222222"/>
        </w:rPr>
        <w:t>на</w:t>
      </w:r>
      <w:proofErr w:type="spellEnd"/>
      <w:r w:rsidRPr="00A6554B">
        <w:rPr>
          <w:color w:val="222222"/>
        </w:rPr>
        <w:t xml:space="preserve"> </w:t>
      </w:r>
      <w:r w:rsidR="00A6554B" w:rsidRPr="00A6554B">
        <w:rPr>
          <w:color w:val="222222"/>
        </w:rPr>
        <w:t>info</w:t>
      </w:r>
      <w:hyperlink r:id="rId4" w:tgtFrame="_blank" w:history="1">
        <w:r w:rsidRPr="00A6554B">
          <w:rPr>
            <w:rStyle w:val="Hyperlink"/>
            <w:color w:val="4285F4"/>
          </w:rPr>
          <w:t>@vezesharri.com.mk</w:t>
        </w:r>
      </w:hyperlink>
      <w:r w:rsidRPr="00A6554B">
        <w:rPr>
          <w:color w:val="222222"/>
        </w:rPr>
        <w:t> </w:t>
      </w:r>
    </w:p>
    <w:p w:rsidR="00603BF4" w:rsidRPr="00A6554B" w:rsidRDefault="00603BF4">
      <w:pPr>
        <w:rPr>
          <w:rFonts w:ascii="Times New Roman" w:hAnsi="Times New Roman" w:cs="Times New Roman"/>
          <w:sz w:val="24"/>
          <w:szCs w:val="24"/>
        </w:rPr>
      </w:pPr>
    </w:p>
    <w:sectPr w:rsidR="00603BF4" w:rsidRPr="00A6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6"/>
    <w:rsid w:val="000C0CE6"/>
    <w:rsid w:val="00603BF4"/>
    <w:rsid w:val="00A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BF91-D260-4118-9CAE-1514FC9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zesharri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5B43B8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Nastova Pishtlova</dc:creator>
  <cp:keywords/>
  <dc:description/>
  <cp:lastModifiedBy>Daniela Nastova Pishtlova</cp:lastModifiedBy>
  <cp:revision>1</cp:revision>
  <dcterms:created xsi:type="dcterms:W3CDTF">2021-05-21T07:17:00Z</dcterms:created>
  <dcterms:modified xsi:type="dcterms:W3CDTF">2021-05-21T07:30:00Z</dcterms:modified>
</cp:coreProperties>
</file>