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</w:pPr>
      <w:bookmarkStart w:id="0" w:name="_GoBack"/>
      <w:bookmarkEnd w:id="0"/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 xml:space="preserve">Конкурс за ангажирање на </w:t>
      </w:r>
      <w:r w:rsidR="00334B40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проектен/-н</w:t>
      </w: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а асистент/-ка</w:t>
      </w:r>
      <w:r w:rsid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 xml:space="preserve"> за сервиси за ХИВ </w:t>
      </w:r>
    </w:p>
    <w:p w:rsidR="00E26EB2" w:rsidRPr="00E90687" w:rsidRDefault="00E26EB2" w:rsidP="00E906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ХЕРА објавува јавен оглас за 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вработување 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на </w:t>
      </w:r>
      <w:r w:rsidR="00A4375F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проектен</w:t>
      </w:r>
      <w:r w:rsid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/</w:t>
      </w:r>
      <w:r w:rsidR="00334B40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-н</w:t>
      </w:r>
      <w:r w:rsidR="00E90687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а асистент</w:t>
      </w:r>
      <w:r w:rsidR="00E90687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/</w:t>
      </w: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–ка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 </w:t>
      </w:r>
      <w:r w:rsid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за сервиси за ХИВ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, 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со фокус на </w:t>
      </w:r>
      <w:r w:rsidR="00A4375F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активностите за ХИВ превенција и тестирање меѓу маргинализирани групи</w:t>
      </w:r>
      <w:r w:rsidR="0095284D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(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геј мажи и дриги </w:t>
      </w:r>
      <w:r w:rsidR="0095284D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мажи кои имаат секс со мажи, сексуални работнички и корисници на дроги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кои инјектираат</w:t>
      </w:r>
      <w:r w:rsidR="0095284D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) и млади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.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Опис на ангажман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:</w:t>
      </w:r>
    </w:p>
    <w:p w:rsidR="00E26EB2" w:rsidRPr="00E90687" w:rsidRDefault="00A4375F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Проект</w:t>
      </w:r>
      <w:r w:rsidR="00E90687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mk-MK"/>
        </w:rPr>
        <w:t>ниот/-та</w:t>
      </w:r>
      <w:r w:rsidR="00E26EB2" w:rsidRPr="00E90687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mk-MK"/>
        </w:rPr>
        <w:t xml:space="preserve"> асистент/-ка</w:t>
      </w:r>
      <w:r w:rsidR="00E26EB2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е вклучен во поддршка на реализација на активностите поврзани со сервисите за </w:t>
      </w:r>
      <w:r w:rsidR="00E90687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ХИВ превенција и тестирање меѓу маргинализирани групи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и други актов</w:t>
      </w:r>
      <w:r w:rsidR="004A33D4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н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ости од програмата за ХИВ. </w:t>
      </w:r>
      <w:r w:rsidR="00E26EB2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Ова вклучува 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подготовка и организација на теренот со партнерски организации за спроведување на ХИВ тестирање меѓу маргинализирани групи и млади, секојдневна комуникација со партнерите и тимот на даватели на услуги, организирање на л</w:t>
      </w:r>
      <w:r w:rsidR="00C9224C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огистика за обуки и настани</w:t>
      </w:r>
      <w:r w:rsidR="00C9224C" w:rsidRPr="00C9224C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</w:t>
      </w:r>
      <w:r w:rsidR="00C9224C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промотивни активности за теренско ХИВ тестирање</w:t>
      </w:r>
      <w:r w:rsidR="00257074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, 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внесување на податоци од тестирањето во </w:t>
      </w:r>
      <w:r w:rsidR="00C9224C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елек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тр</w:t>
      </w:r>
      <w:r w:rsidR="00C9224C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о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нска 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дата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на податоци</w:t>
      </w:r>
      <w:r w:rsidR="00C9224C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и подготовка на извештаи за сервисна статистика,  подгот</w:t>
      </w:r>
      <w:r w:rsidR="004A33D4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о</w:t>
      </w:r>
      <w:r w:rsidR="00C9224C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вка на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налози за исплати и авторски договори</w:t>
      </w:r>
      <w:r w:rsidR="004A33D4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</w:t>
      </w:r>
      <w:r w:rsidR="00C9224C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и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други задачи </w:t>
      </w:r>
      <w:r w:rsidR="00C9224C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поврзани со адмиснистративно и логистичко работење 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во рамките на програмата за ХИВ. </w:t>
      </w:r>
    </w:p>
    <w:p w:rsidR="00E26EB2" w:rsidRPr="00E90687" w:rsidRDefault="00E26EB2" w:rsidP="00E26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Кандидат(к)ите треба да ги исполнуваат следните услови:</w:t>
      </w:r>
    </w:p>
    <w:p w:rsidR="005E7897" w:rsidRPr="00E90687" w:rsidRDefault="005E7897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З</w:t>
      </w:r>
      <w:r w:rsidR="00E26EB2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авршено 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средно образование</w:t>
      </w:r>
    </w:p>
    <w:p w:rsidR="00E26EB2" w:rsidRPr="00E90687" w:rsidRDefault="0095284D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2 годишно работно искуство во администрација и логистика на терен</w:t>
      </w:r>
    </w:p>
    <w:p w:rsidR="0095284D" w:rsidRPr="00E90687" w:rsidRDefault="0095284D" w:rsidP="00952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Сензибилизираност за работа со маргинализирани и ранливи групи на граѓани</w:t>
      </w:r>
    </w:p>
    <w:p w:rsidR="00E26EB2" w:rsidRPr="00E90687" w:rsidRDefault="0095284D" w:rsidP="00952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Солидни</w:t>
      </w:r>
      <w:r w:rsidR="00E26EB2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вештини на информатичка технологија</w:t>
      </w:r>
    </w:p>
    <w:p w:rsidR="00E26EB2" w:rsidRPr="00E90687" w:rsidRDefault="0095284D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Солидно</w:t>
      </w:r>
      <w:r w:rsidR="005E7897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познавања на</w:t>
      </w:r>
      <w:r w:rsidR="00E26EB2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англискиот јазик</w:t>
      </w:r>
    </w:p>
    <w:p w:rsidR="00E90687" w:rsidRDefault="00E26EB2" w:rsidP="00E906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Насоченост кон навремено </w:t>
      </w:r>
      <w:r w:rsid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исполнување на зададените задачи</w:t>
      </w:r>
    </w:p>
    <w:p w:rsidR="00C9224C" w:rsidRPr="00C9224C" w:rsidRDefault="00C9224C" w:rsidP="00C922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Изградени способности за тимска работа и комуникација</w:t>
      </w:r>
    </w:p>
    <w:p w:rsidR="00E26EB2" w:rsidRPr="00E90687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Државјанство на Република Македонија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За предност ќе се смета:</w:t>
      </w:r>
    </w:p>
    <w:p w:rsidR="005E7897" w:rsidRPr="00E90687" w:rsidRDefault="005E7897" w:rsidP="005E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Завршено високо образование </w:t>
      </w:r>
    </w:p>
    <w:p w:rsidR="005E7897" w:rsidRPr="00E90687" w:rsidRDefault="0095284D" w:rsidP="005E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Проектно работење со ранливи и маргинализирани групи </w:t>
      </w:r>
    </w:p>
    <w:p w:rsidR="000F0389" w:rsidRPr="00E90687" w:rsidRDefault="000F0389" w:rsidP="005E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Искуство на работа во динамична атмосфера и кратки рокови</w:t>
      </w:r>
    </w:p>
    <w:p w:rsidR="00E26EB2" w:rsidRPr="00E90687" w:rsidRDefault="00E26EB2" w:rsidP="00E26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Возачка дозвола: Б категорија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</w:p>
    <w:p w:rsidR="000F0389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lastRenderedPageBreak/>
        <w:t xml:space="preserve">Основната бруто плата е </w:t>
      </w:r>
      <w:r w:rsidR="0095284D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31.250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денари. 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Работното време е 40 часа во работната недела. 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 xml:space="preserve">Најдоцна до </w:t>
      </w:r>
      <w:r w:rsidR="0095284D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10</w:t>
      </w: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 xml:space="preserve"> </w:t>
      </w:r>
      <w:r w:rsidR="0095284D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Февруари</w:t>
      </w: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 xml:space="preserve"> 20</w:t>
      </w:r>
      <w:r w:rsidR="00257074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20</w:t>
      </w: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 година 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заинтересираните кандидат(к)и треба да достават:</w:t>
      </w:r>
    </w:p>
    <w:p w:rsidR="00E26EB2" w:rsidRPr="00E90687" w:rsidRDefault="000F0389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детална биографија на</w:t>
      </w:r>
      <w:r w:rsidR="00E26EB2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македонски </w:t>
      </w:r>
    </w:p>
    <w:p w:rsidR="00E26EB2" w:rsidRPr="00E90687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писмо за мотивација на македонски јазик</w:t>
      </w:r>
      <w:r w:rsidR="005E7897"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 до 300 зборови</w:t>
      </w:r>
    </w:p>
    <w:p w:rsidR="00E26EB2" w:rsidRPr="00E90687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потврда за завршено образование</w:t>
      </w:r>
    </w:p>
    <w:p w:rsidR="00E90687" w:rsidRPr="00E90687" w:rsidRDefault="00E90687" w:rsidP="00E906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  <w:lang w:val="mk-MK"/>
        </w:rPr>
        <w:t xml:space="preserve">препорака од претходни работни ангажмани 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Ве молиме во апликацијата да наведете телефон и e-адреса за контакт.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 xml:space="preserve">Кандидат(к)ите кои најдобро одговараат на горенаведените критериуми ќе бидат повикани на интервју по завршувањето на конкурсот. Во зависност од изборот, организација може да спроведе и тестирање на најдобрите кандидати. 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Кандидат(к)ите кои нема да ги достават бараните документи во целост нема да бидат разгледувани.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ХЕРА гарантира дека сите пријавени кандидат(к)и ќе имаат исти услови при изборот без оглед на етничката припадност, родовата идентификација, сексуалната ориентација, возраста, брачниот и родителскиот статус, расата, попреченоста или која било друга основа.</w:t>
      </w:r>
    </w:p>
    <w:p w:rsidR="00E26EB2" w:rsidRPr="00E90687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</w:pP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Документите со назнака/предмет на пораката </w:t>
      </w:r>
      <w:r w:rsidR="000F0389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Конкурс за </w:t>
      </w:r>
      <w:r w:rsidR="0095284D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проектен</w:t>
      </w:r>
      <w:r w:rsidR="000F0389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/</w:t>
      </w:r>
      <w:r w:rsidR="00334B40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-</w:t>
      </w:r>
      <w:r w:rsidR="000F0389"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>на</w:t>
      </w:r>
      <w:r w:rsidRPr="00E90687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val="mk-MK"/>
        </w:rPr>
        <w:t xml:space="preserve"> асистент/-ка </w:t>
      </w:r>
      <w:r w:rsidRPr="00E90687">
        <w:rPr>
          <w:rFonts w:ascii="Trebuchet MS" w:eastAsia="Times New Roman" w:hAnsi="Trebuchet MS" w:cs="Arial"/>
          <w:color w:val="000000" w:themeColor="text1"/>
          <w:sz w:val="24"/>
          <w:szCs w:val="24"/>
          <w:lang w:val="mk-MK"/>
        </w:rPr>
        <w:t>можете да ги доставите на еден од следниве начини: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369"/>
      </w:tblGrid>
      <w:tr w:rsidR="00E90687" w:rsidRPr="00E90687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E26EB2" w:rsidRPr="00E90687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val="mk-MK"/>
              </w:rPr>
            </w:pPr>
            <w:r w:rsidRPr="00E90687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val="mk-MK"/>
              </w:rPr>
              <w:t>Електронски: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:rsidR="00E26EB2" w:rsidRPr="00E90687" w:rsidRDefault="00C74A55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val="mk-MK"/>
              </w:rPr>
            </w:pPr>
            <w:hyperlink r:id="rId8" w:history="1">
              <w:r w:rsidR="00E26EB2" w:rsidRPr="00E90687">
                <w:rPr>
                  <w:rFonts w:ascii="Trebuchet MS" w:eastAsia="Times New Roman" w:hAnsi="Trebuchet MS" w:cs="Arial"/>
                  <w:color w:val="000000" w:themeColor="text1"/>
                  <w:sz w:val="24"/>
                  <w:szCs w:val="24"/>
                  <w:u w:val="single"/>
                  <w:lang w:val="mk-MK"/>
                </w:rPr>
                <w:t>konkurs@hera.org.mk</w:t>
              </w:r>
            </w:hyperlink>
          </w:p>
        </w:tc>
      </w:tr>
      <w:tr w:rsidR="00E90687" w:rsidRPr="00E90687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E26EB2" w:rsidRPr="00E90687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val="mk-MK"/>
              </w:rPr>
            </w:pPr>
            <w:r w:rsidRPr="00E90687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val="mk-MK"/>
              </w:rPr>
              <w:t>По пошта: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:rsidR="00E26EB2" w:rsidRPr="00E90687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val="mk-MK"/>
              </w:rPr>
            </w:pPr>
            <w:r w:rsidRPr="00E90687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val="mk-MK"/>
              </w:rPr>
              <w:t> </w:t>
            </w:r>
          </w:p>
          <w:p w:rsidR="00E26EB2" w:rsidRPr="00E90687" w:rsidRDefault="00E26EB2" w:rsidP="0044553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val="mk-MK"/>
              </w:rPr>
            </w:pPr>
            <w:r w:rsidRPr="00E90687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val="mk-MK"/>
              </w:rPr>
              <w:t>ХЕРА – Асоцијација за здравствена едукација и истражување</w:t>
            </w:r>
            <w:r w:rsidRPr="00E90687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val="mk-MK"/>
              </w:rPr>
              <w:br/>
              <w:t>ул. Франклин Рузвелт 51а/26, 1000 Скопје</w:t>
            </w:r>
          </w:p>
        </w:tc>
      </w:tr>
    </w:tbl>
    <w:p w:rsidR="00E26EB2" w:rsidRPr="00E90687" w:rsidRDefault="00E26EB2" w:rsidP="00E26EB2">
      <w:pPr>
        <w:rPr>
          <w:rFonts w:ascii="Trebuchet MS" w:hAnsi="Trebuchet MS"/>
          <w:color w:val="000000" w:themeColor="text1"/>
          <w:sz w:val="24"/>
          <w:szCs w:val="24"/>
          <w:lang w:val="mk-MK"/>
        </w:rPr>
      </w:pPr>
    </w:p>
    <w:p w:rsidR="00E26EB2" w:rsidRPr="00E90687" w:rsidRDefault="00E26EB2" w:rsidP="00E26EB2">
      <w:pPr>
        <w:rPr>
          <w:rFonts w:ascii="Trebuchet MS" w:hAnsi="Trebuchet MS"/>
          <w:color w:val="000000" w:themeColor="text1"/>
          <w:sz w:val="24"/>
          <w:szCs w:val="24"/>
        </w:rPr>
      </w:pPr>
    </w:p>
    <w:p w:rsidR="008D0894" w:rsidRPr="00E90687" w:rsidRDefault="00C74A55" w:rsidP="00E26EB2">
      <w:pPr>
        <w:rPr>
          <w:color w:val="000000" w:themeColor="text1"/>
        </w:rPr>
      </w:pPr>
    </w:p>
    <w:sectPr w:rsidR="008D0894" w:rsidRPr="00E90687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82" w:rsidRDefault="00B02F82" w:rsidP="002710A1">
      <w:pPr>
        <w:spacing w:after="0" w:line="240" w:lineRule="auto"/>
      </w:pPr>
      <w:r>
        <w:separator/>
      </w:r>
    </w:p>
  </w:endnote>
  <w:endnote w:type="continuationSeparator" w:id="0">
    <w:p w:rsidR="00B02F82" w:rsidRDefault="00B02F82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82" w:rsidRDefault="00B02F82" w:rsidP="002710A1">
      <w:pPr>
        <w:spacing w:after="0" w:line="240" w:lineRule="auto"/>
      </w:pPr>
      <w:r>
        <w:separator/>
      </w:r>
    </w:p>
  </w:footnote>
  <w:footnote w:type="continuationSeparator" w:id="0">
    <w:p w:rsidR="00B02F82" w:rsidRDefault="00B02F82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A1" w:rsidRDefault="00C74A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A1" w:rsidRDefault="00C74A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A1" w:rsidRDefault="00C74A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D34"/>
    <w:multiLevelType w:val="multilevel"/>
    <w:tmpl w:val="21A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D94"/>
    <w:multiLevelType w:val="multilevel"/>
    <w:tmpl w:val="90E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90F5D"/>
    <w:multiLevelType w:val="multilevel"/>
    <w:tmpl w:val="06B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97902"/>
    <w:multiLevelType w:val="multilevel"/>
    <w:tmpl w:val="352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C"/>
    <w:rsid w:val="000B3F34"/>
    <w:rsid w:val="000F0389"/>
    <w:rsid w:val="002436B9"/>
    <w:rsid w:val="00257074"/>
    <w:rsid w:val="002710A1"/>
    <w:rsid w:val="002D1487"/>
    <w:rsid w:val="00334B40"/>
    <w:rsid w:val="0036458D"/>
    <w:rsid w:val="00477A26"/>
    <w:rsid w:val="004A33D4"/>
    <w:rsid w:val="00557C32"/>
    <w:rsid w:val="005E7897"/>
    <w:rsid w:val="005F6621"/>
    <w:rsid w:val="006A2321"/>
    <w:rsid w:val="008D5065"/>
    <w:rsid w:val="0095284D"/>
    <w:rsid w:val="00A4375F"/>
    <w:rsid w:val="00B02F82"/>
    <w:rsid w:val="00B34F5C"/>
    <w:rsid w:val="00BE3CF2"/>
    <w:rsid w:val="00C74A55"/>
    <w:rsid w:val="00C8287D"/>
    <w:rsid w:val="00C9224C"/>
    <w:rsid w:val="00CC19A6"/>
    <w:rsid w:val="00CE34B7"/>
    <w:rsid w:val="00DD4642"/>
    <w:rsid w:val="00DE0032"/>
    <w:rsid w:val="00E26EB2"/>
    <w:rsid w:val="00E90687"/>
    <w:rsid w:val="00EA5D5D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0FA2CB34-6485-4065-B924-1F3AAA5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hera.org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server-hera\Private\bojan.jovanovski\Desktop\novi%20memorandumi\MEMO%20HERA_makedon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F06A-AB5E-4AD3-99D1-D7E8C45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HERA_makedonski.dotx</Template>
  <TotalTime>0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Jovanovski</dc:creator>
  <cp:lastModifiedBy>Bojan Jovanovski</cp:lastModifiedBy>
  <cp:revision>2</cp:revision>
  <dcterms:created xsi:type="dcterms:W3CDTF">2020-02-03T12:10:00Z</dcterms:created>
  <dcterms:modified xsi:type="dcterms:W3CDTF">2020-02-03T12:10:00Z</dcterms:modified>
</cp:coreProperties>
</file>