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Конкурс за ангажирање на </w:t>
      </w:r>
      <w:r w:rsidR="0060060A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проект/-на координатор/-ка</w:t>
      </w:r>
    </w:p>
    <w:p w:rsidR="00E26EB2" w:rsidRPr="008A1B3C" w:rsidRDefault="00E26EB2" w:rsidP="008A1B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ХЕРА објавува јавен оглас за вработување на </w:t>
      </w:r>
      <w:r w:rsidR="0060060A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проект/-на координатор/-ка</w:t>
      </w:r>
      <w:r w:rsidR="0060060A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во Скопје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со времетраење до 31.12.2020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, </w:t>
      </w:r>
      <w:r w:rsidR="00A4375F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во рамки на </w:t>
      </w:r>
      <w:r w:rsidR="00683F2F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проектот за подобрување на политиките, услугите и едукацијата за сексуалното и репродуктивно здравје </w:t>
      </w:r>
      <w:r w:rsidR="00BD649F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(СРЗ) </w:t>
      </w:r>
      <w:r w:rsidR="00683F2F" w:rsidRPr="008A1B3C">
        <w:rPr>
          <w:rFonts w:ascii="Trebuchet MS" w:eastAsia="Times New Roman" w:hAnsi="Trebuchet MS" w:cs="Arial"/>
          <w:sz w:val="24"/>
          <w:szCs w:val="24"/>
          <w:lang w:val="mk-MK"/>
        </w:rPr>
        <w:t>поддржано од Фондот за Население при ОН (</w:t>
      </w:r>
      <w:r w:rsidR="00683F2F" w:rsidRPr="008A1B3C">
        <w:rPr>
          <w:rFonts w:ascii="Trebuchet MS" w:eastAsia="Times New Roman" w:hAnsi="Trebuchet MS" w:cs="Arial"/>
          <w:sz w:val="24"/>
          <w:szCs w:val="24"/>
        </w:rPr>
        <w:t>UNFPA)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.</w:t>
      </w:r>
      <w:r w:rsidR="00683F2F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ХЕРА е национален партнер за имплементација на </w:t>
      </w:r>
      <w:r w:rsidR="00683F2F" w:rsidRPr="008A1B3C">
        <w:rPr>
          <w:rFonts w:ascii="Trebuchet MS" w:eastAsia="Times New Roman" w:hAnsi="Trebuchet MS" w:cs="Arial"/>
          <w:sz w:val="24"/>
          <w:szCs w:val="24"/>
        </w:rPr>
        <w:t>UNFPA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. 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Опис на ангажман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:</w:t>
      </w:r>
    </w:p>
    <w:p w:rsidR="00257074" w:rsidRPr="008A1B3C" w:rsidRDefault="00A4375F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Проект</w:t>
      </w:r>
      <w:r w:rsidR="00683F2F" w:rsidRPr="008A1B3C">
        <w:rPr>
          <w:rFonts w:ascii="Trebuchet MS" w:eastAsia="Times New Roman" w:hAnsi="Trebuchet MS" w:cs="Arial"/>
          <w:b/>
          <w:sz w:val="24"/>
          <w:szCs w:val="24"/>
          <w:lang w:val="mk-MK"/>
        </w:rPr>
        <w:t>/-ната координатор/-ка</w:t>
      </w:r>
      <w:r w:rsidR="00683F2F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ги координира и спроведува активностите заедно со Министерството за здравство, здравствените институции, професионалните здруженија и граѓанските организации</w:t>
      </w:r>
      <w:r w:rsidR="00E26EB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. </w:t>
      </w:r>
    </w:p>
    <w:p w:rsidR="00BD649F" w:rsidRPr="008A1B3C" w:rsidRDefault="00BD649F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Активностите</w:t>
      </w:r>
      <w:r w:rsidR="00E26EB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вклучува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ат подготовка и организација на стручни обуки за здравствени работници за семејно планирање, родово-базирано и сексуално насилство и лица со попреченост; координација на работни групи за подготовка на клинички упатства од областа на безбедно мајчинство и репродуктивно здравје; организација на активности </w:t>
      </w:r>
      <w:r w:rsidR="000F425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со работна група и консултанти одговорни за подготовка на 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>стратегија и акциски планови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за СРЗ; организирање на обуки и симулациска вежба за СРЗ во услови на хуманитарна криза; координациј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>а и комуникација со партнерите,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пишување на периодични наративни извештаи, водење записници од состаноци, подготовка на консултантски договори,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следење на буџетско трошења. 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  </w:t>
      </w:r>
      <w:r w:rsidR="00E26EB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:rsidR="00E26EB2" w:rsidRPr="008A1B3C" w:rsidRDefault="00E26EB2" w:rsidP="00E26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Кандидат(к)ите треба да ги исполнуваат следните услови:</w:t>
      </w:r>
    </w:p>
    <w:p w:rsidR="005E7897" w:rsidRPr="008A1B3C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З</w:t>
      </w:r>
      <w:r w:rsidR="00E26EB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авршено </w:t>
      </w:r>
      <w:r w:rsidR="000F4252" w:rsidRPr="008A1B3C">
        <w:rPr>
          <w:rFonts w:ascii="Trebuchet MS" w:eastAsia="Times New Roman" w:hAnsi="Trebuchet MS" w:cs="Arial"/>
          <w:sz w:val="24"/>
          <w:szCs w:val="24"/>
          <w:lang w:val="mk-MK"/>
        </w:rPr>
        <w:t>високо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образование</w:t>
      </w:r>
    </w:p>
    <w:p w:rsidR="008A1B3C" w:rsidRPr="00815DC1" w:rsidRDefault="008A1B3C" w:rsidP="008A1B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sz w:val="24"/>
          <w:szCs w:val="24"/>
          <w:lang w:val="mk-MK"/>
        </w:rPr>
        <w:t xml:space="preserve">Напредни познавање на политики и програми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од областа на здравството и</w:t>
      </w:r>
      <w:r>
        <w:rPr>
          <w:rFonts w:ascii="Trebuchet MS" w:eastAsia="Times New Roman" w:hAnsi="Trebuchet MS" w:cs="Arial"/>
          <w:sz w:val="24"/>
          <w:szCs w:val="24"/>
          <w:lang w:val="mk-MK"/>
        </w:rPr>
        <w:t xml:space="preserve"> сексуалното и репродуктивно здравје </w:t>
      </w: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</w:p>
    <w:p w:rsidR="000F4252" w:rsidRPr="008A1B3C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Одлични вештини на информатичка технологија</w:t>
      </w:r>
    </w:p>
    <w:p w:rsidR="000F4252" w:rsidRPr="008A1B3C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Одлично познавања на англискиот јазик</w:t>
      </w:r>
    </w:p>
    <w:p w:rsidR="000F4252" w:rsidRDefault="000F4252" w:rsidP="000F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Искуство на работа во динамична атмосфера и кратки рокови</w:t>
      </w:r>
    </w:p>
    <w:p w:rsidR="008A1B3C" w:rsidRPr="008A1B3C" w:rsidRDefault="008A1B3C" w:rsidP="008A1B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15DC1">
        <w:rPr>
          <w:rFonts w:ascii="Trebuchet MS" w:eastAsia="Times New Roman" w:hAnsi="Trebuchet MS" w:cs="Arial"/>
          <w:sz w:val="24"/>
          <w:szCs w:val="24"/>
          <w:lang w:val="mk-MK"/>
        </w:rPr>
        <w:t>Изградени способности за тимска работа и комуникација</w:t>
      </w:r>
    </w:p>
    <w:p w:rsidR="00E26EB2" w:rsidRPr="008A1B3C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Државјанство на Република Македонија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За предност ќе се смета:</w:t>
      </w:r>
    </w:p>
    <w:p w:rsidR="005E7897" w:rsidRDefault="005E7897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Завршено </w:t>
      </w:r>
      <w:r w:rsidR="000F4252" w:rsidRPr="008A1B3C">
        <w:rPr>
          <w:rFonts w:ascii="Trebuchet MS" w:eastAsia="Times New Roman" w:hAnsi="Trebuchet MS" w:cs="Arial"/>
          <w:sz w:val="24"/>
          <w:szCs w:val="24"/>
          <w:lang w:val="mk-MK"/>
        </w:rPr>
        <w:t>високо образование по општа медицина или родови прашања</w:t>
      </w:r>
    </w:p>
    <w:p w:rsidR="00D62613" w:rsidRPr="00D62613" w:rsidRDefault="00D62613" w:rsidP="00D626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Работно искуство на теми </w:t>
      </w:r>
      <w:r>
        <w:rPr>
          <w:rFonts w:ascii="Trebuchet MS" w:eastAsia="Times New Roman" w:hAnsi="Trebuchet MS" w:cs="Arial"/>
          <w:sz w:val="24"/>
          <w:szCs w:val="24"/>
          <w:lang w:val="mk-MK"/>
        </w:rPr>
        <w:t xml:space="preserve">здравството и 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сексуалното и репродуктивно здравје и права </w:t>
      </w:r>
      <w:bookmarkStart w:id="0" w:name="_GoBack"/>
      <w:bookmarkEnd w:id="0"/>
    </w:p>
    <w:p w:rsidR="000F4252" w:rsidRPr="008A1B3C" w:rsidRDefault="00D62613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sz w:val="24"/>
          <w:szCs w:val="24"/>
          <w:lang w:val="mk-MK"/>
        </w:rPr>
        <w:t>Рабо</w:t>
      </w:r>
      <w:r w:rsidR="008A1B3C">
        <w:rPr>
          <w:rFonts w:ascii="Trebuchet MS" w:eastAsia="Times New Roman" w:hAnsi="Trebuchet MS" w:cs="Arial"/>
          <w:sz w:val="24"/>
          <w:szCs w:val="24"/>
          <w:lang w:val="mk-MK"/>
        </w:rPr>
        <w:t>тно и</w:t>
      </w:r>
      <w:r w:rsidR="000F425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скуство во </w:t>
      </w:r>
      <w:r w:rsidR="008B1568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спроведување на проекти подржани од Агенции на 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>ОН</w:t>
      </w:r>
    </w:p>
    <w:p w:rsidR="00E26EB2" w:rsidRPr="008A1B3C" w:rsidRDefault="000F4252" w:rsidP="008A1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Сензибилизација за работа со ранливи и маргинализирани групи </w:t>
      </w:r>
    </w:p>
    <w:p w:rsidR="000F0389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Основната бруто плата е </w:t>
      </w:r>
      <w:r w:rsidR="00D62613">
        <w:rPr>
          <w:rFonts w:ascii="Trebuchet MS" w:eastAsia="Times New Roman" w:hAnsi="Trebuchet MS" w:cs="Arial"/>
          <w:sz w:val="24"/>
          <w:szCs w:val="24"/>
          <w:lang w:val="mk-MK"/>
        </w:rPr>
        <w:t>околу 42.000 денари</w:t>
      </w:r>
      <w:r w:rsidR="00F27A6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</w:t>
      </w:r>
      <w:r w:rsidR="00D62613">
        <w:rPr>
          <w:rFonts w:ascii="Trebuchet MS" w:eastAsia="Times New Roman" w:hAnsi="Trebuchet MS" w:cs="Arial"/>
          <w:sz w:val="24"/>
          <w:szCs w:val="24"/>
          <w:lang w:val="mk-MK"/>
        </w:rPr>
        <w:t xml:space="preserve">во зависност од </w:t>
      </w:r>
      <w:r w:rsidR="008B1568" w:rsidRPr="008A1B3C">
        <w:rPr>
          <w:rFonts w:ascii="Trebuchet MS" w:eastAsia="Times New Roman" w:hAnsi="Trebuchet MS" w:cs="Arial"/>
          <w:sz w:val="24"/>
          <w:szCs w:val="24"/>
          <w:lang w:val="mk-MK"/>
        </w:rPr>
        <w:t>курсот на проектот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. 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Работното време е 40 часа во работната недела. 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Најдоцна до </w:t>
      </w:r>
      <w:r w:rsidR="0095284D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10</w:t>
      </w: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</w:t>
      </w:r>
      <w:r w:rsidR="0095284D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Февруари</w:t>
      </w: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20</w:t>
      </w:r>
      <w:r w:rsidR="00257074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20</w:t>
      </w: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 година 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заинтересираните кандидат(к)и треба да достават:</w:t>
      </w:r>
    </w:p>
    <w:p w:rsidR="00E26EB2" w:rsidRPr="008A1B3C" w:rsidRDefault="000F0389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детална биографија на</w:t>
      </w:r>
      <w:r w:rsidR="00E26EB2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македонски </w:t>
      </w:r>
    </w:p>
    <w:p w:rsidR="00E26EB2" w:rsidRPr="008A1B3C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писмо за мотивација на македонски јазик</w:t>
      </w:r>
      <w:r w:rsidR="005E7897"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 до 300 зборови</w:t>
      </w:r>
    </w:p>
    <w:p w:rsidR="00E26EB2" w:rsidRPr="008A1B3C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потврда за завршено образование</w:t>
      </w:r>
    </w:p>
    <w:p w:rsidR="008A1B3C" w:rsidRPr="008A1B3C" w:rsidRDefault="008A1B3C" w:rsidP="008A1B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hAnsi="Trebuchet MS" w:cs="Arial"/>
          <w:sz w:val="24"/>
          <w:szCs w:val="24"/>
          <w:shd w:val="clear" w:color="auto" w:fill="FFFFFF"/>
          <w:lang w:val="mk-MK"/>
        </w:rPr>
        <w:t xml:space="preserve">препорака од претходни работни ангажмани 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 xml:space="preserve">Кандидат(к)ите кои најдобро одговараат на горенаведените критериуми ќе бидат повикани на интервју по завршувањето на конкурсот. Во зависност од изборот, организација може да спроведе и тестирање на најдобрите кандидати. 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Кандидат(к)ите кои нема да ги достават бараните документи во целост нема да бидат разгледувани.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расата, попреченоста или која било друга основа.</w:t>
      </w:r>
    </w:p>
    <w:p w:rsidR="00E26EB2" w:rsidRPr="008A1B3C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Документите со назнака/предмет на пораката </w:t>
      </w:r>
      <w:r w:rsidR="000F0389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Конкурс за </w:t>
      </w:r>
      <w:r w:rsidR="008B1568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проект</w:t>
      </w:r>
      <w:r w:rsidR="000F0389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/</w:t>
      </w:r>
      <w:r w:rsidR="00334B40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-</w:t>
      </w:r>
      <w:r w:rsidR="000F0389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на</w:t>
      </w:r>
      <w:r w:rsidR="008B1568"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 xml:space="preserve"> координатор</w:t>
      </w:r>
      <w:r w:rsidRPr="008A1B3C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/-ка </w:t>
      </w:r>
      <w:r w:rsidRPr="008A1B3C">
        <w:rPr>
          <w:rFonts w:ascii="Trebuchet MS" w:eastAsia="Times New Roman" w:hAnsi="Trebuchet MS" w:cs="Arial"/>
          <w:sz w:val="24"/>
          <w:szCs w:val="24"/>
          <w:lang w:val="mk-MK"/>
        </w:rPr>
        <w:t>можете да ги доставите на еден од следниве начини: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8A1B3C" w:rsidRPr="008A1B3C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8A1B3C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A1B3C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8A1B3C" w:rsidRDefault="00D62613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hyperlink r:id="rId8" w:history="1">
              <w:r w:rsidR="00E26EB2" w:rsidRPr="008A1B3C">
                <w:rPr>
                  <w:rFonts w:ascii="Trebuchet MS" w:eastAsia="Times New Roman" w:hAnsi="Trebuchet MS" w:cs="Arial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</w:p>
        </w:tc>
      </w:tr>
      <w:tr w:rsidR="008A1B3C" w:rsidRPr="008A1B3C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:rsidR="00E26EB2" w:rsidRPr="008A1B3C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A1B3C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:rsidR="00E26EB2" w:rsidRPr="008A1B3C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A1B3C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t> </w:t>
            </w:r>
          </w:p>
          <w:p w:rsidR="00E26EB2" w:rsidRPr="008A1B3C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</w:pPr>
            <w:r w:rsidRPr="008A1B3C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lastRenderedPageBreak/>
              <w:t>ХЕРА – Асоцијација за здравствена едукација и истражување</w:t>
            </w:r>
            <w:r w:rsidRPr="008A1B3C">
              <w:rPr>
                <w:rFonts w:ascii="Trebuchet MS" w:eastAsia="Times New Roman" w:hAnsi="Trebuchet MS" w:cs="Arial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:rsidR="00E26EB2" w:rsidRPr="008A1B3C" w:rsidRDefault="00E26EB2" w:rsidP="00E26EB2">
      <w:pPr>
        <w:rPr>
          <w:rFonts w:ascii="Trebuchet MS" w:hAnsi="Trebuchet MS"/>
          <w:sz w:val="24"/>
          <w:szCs w:val="24"/>
        </w:rPr>
      </w:pPr>
    </w:p>
    <w:p w:rsidR="008D0894" w:rsidRPr="008A1B3C" w:rsidRDefault="00D62613" w:rsidP="00E26EB2"/>
    <w:sectPr w:rsidR="008D0894" w:rsidRPr="008A1B3C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C1" w:rsidRDefault="00BB0AC1" w:rsidP="002710A1">
      <w:pPr>
        <w:spacing w:after="0" w:line="240" w:lineRule="auto"/>
      </w:pPr>
      <w:r>
        <w:separator/>
      </w:r>
    </w:p>
  </w:endnote>
  <w:endnote w:type="continuationSeparator" w:id="0">
    <w:p w:rsidR="00BB0AC1" w:rsidRDefault="00BB0AC1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C1" w:rsidRDefault="00BB0AC1" w:rsidP="002710A1">
      <w:pPr>
        <w:spacing w:after="0" w:line="240" w:lineRule="auto"/>
      </w:pPr>
      <w:r>
        <w:separator/>
      </w:r>
    </w:p>
  </w:footnote>
  <w:footnote w:type="continuationSeparator" w:id="0">
    <w:p w:rsidR="00BB0AC1" w:rsidRDefault="00BB0AC1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D626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D626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-68.2pt;margin-top:-154.65pt;width:595.7pt;height:841.9pt;z-index:-251656192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A1" w:rsidRDefault="00D626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0F0389"/>
    <w:rsid w:val="000F4252"/>
    <w:rsid w:val="002436B9"/>
    <w:rsid w:val="00257074"/>
    <w:rsid w:val="002710A1"/>
    <w:rsid w:val="002D1487"/>
    <w:rsid w:val="00334B40"/>
    <w:rsid w:val="0036458D"/>
    <w:rsid w:val="00477A26"/>
    <w:rsid w:val="00557C32"/>
    <w:rsid w:val="005E7897"/>
    <w:rsid w:val="005F6621"/>
    <w:rsid w:val="0060060A"/>
    <w:rsid w:val="00683F2F"/>
    <w:rsid w:val="006A2321"/>
    <w:rsid w:val="008A1B3C"/>
    <w:rsid w:val="008B1568"/>
    <w:rsid w:val="008D5065"/>
    <w:rsid w:val="0095284D"/>
    <w:rsid w:val="00A4375F"/>
    <w:rsid w:val="00B02F82"/>
    <w:rsid w:val="00B34F5C"/>
    <w:rsid w:val="00BB0AC1"/>
    <w:rsid w:val="00BD649F"/>
    <w:rsid w:val="00BE3CF2"/>
    <w:rsid w:val="00C8287D"/>
    <w:rsid w:val="00CC19A6"/>
    <w:rsid w:val="00CE34B7"/>
    <w:rsid w:val="00D62613"/>
    <w:rsid w:val="00DD4642"/>
    <w:rsid w:val="00DE0032"/>
    <w:rsid w:val="00E26EB2"/>
    <w:rsid w:val="00EA5D5D"/>
    <w:rsid w:val="00F27A62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BDD-15AB-4CAE-B316-B6A9A016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HERA_makedonski.dotx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Bojan Jovanovski</cp:lastModifiedBy>
  <cp:revision>2</cp:revision>
  <dcterms:created xsi:type="dcterms:W3CDTF">2020-02-03T12:07:00Z</dcterms:created>
  <dcterms:modified xsi:type="dcterms:W3CDTF">2020-02-03T12:07:00Z</dcterms:modified>
</cp:coreProperties>
</file>