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8A" w:rsidRPr="00904C3E" w:rsidRDefault="00D53C33" w:rsidP="00D53C33">
      <w:pPr>
        <w:rPr>
          <w:rFonts w:ascii="Bahnschrift Light Condensed" w:hAnsi="Bahnschrift Light Condensed"/>
          <w:b/>
          <w:sz w:val="24"/>
          <w:szCs w:val="24"/>
          <w:lang w:val="mk-MK"/>
        </w:rPr>
      </w:pPr>
      <w:r w:rsidRPr="00D53C33">
        <w:rPr>
          <w:rFonts w:ascii="Bahnschrift Light Condensed" w:hAnsi="Bahnschrift Light Condensed"/>
          <w:b/>
          <w:noProof/>
          <w:sz w:val="24"/>
          <w:szCs w:val="24"/>
        </w:rPr>
        <w:drawing>
          <wp:inline distT="0" distB="0" distL="0" distR="0" wp14:anchorId="1A41691D" wp14:editId="3848A1DB">
            <wp:extent cx="5943600" cy="84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48A" w:rsidRPr="00904C3E">
        <w:rPr>
          <w:rFonts w:ascii="Bahnschrift Light Condensed" w:hAnsi="Bahnschrift Light Condensed"/>
          <w:b/>
          <w:sz w:val="24"/>
          <w:szCs w:val="24"/>
          <w:lang w:val="mk-MK"/>
        </w:rPr>
        <w:t>ОГЛАС ЗА ВРАБОТУВАЊЕ</w:t>
      </w:r>
    </w:p>
    <w:p w:rsidR="0024266E" w:rsidRPr="00B00ACF" w:rsidRDefault="0024266E" w:rsidP="0024266E">
      <w:pPr>
        <w:spacing w:after="0"/>
        <w:rPr>
          <w:rFonts w:ascii="Bahnschrift Light Condensed" w:hAnsi="Bahnschrift Light Condensed"/>
          <w:sz w:val="24"/>
          <w:szCs w:val="24"/>
        </w:rPr>
      </w:pPr>
      <w:r w:rsidRPr="0024266E">
        <w:rPr>
          <w:rFonts w:ascii="Bahnschrift Light Condensed" w:hAnsi="Bahnschrift Light Condensed"/>
          <w:sz w:val="24"/>
          <w:szCs w:val="24"/>
          <w:lang w:val="mk-MK"/>
        </w:rPr>
        <w:t xml:space="preserve">ОК РЕСТОРАНТС &amp; БАРС ДООЕЛ </w:t>
      </w:r>
      <w:r w:rsidR="00B00ACF">
        <w:rPr>
          <w:rFonts w:ascii="Bahnschrift Light Condensed" w:hAnsi="Bahnschrift Light Condensed"/>
          <w:sz w:val="24"/>
          <w:szCs w:val="24"/>
          <w:lang w:val="mk-MK"/>
        </w:rPr>
        <w:t xml:space="preserve"> - </w:t>
      </w:r>
      <w:r w:rsidR="00B00ACF">
        <w:rPr>
          <w:rFonts w:ascii="Bahnschrift Light Condensed" w:hAnsi="Bahnschrift Light Condensed"/>
          <w:sz w:val="24"/>
          <w:szCs w:val="24"/>
        </w:rPr>
        <w:t>SUSHICO</w:t>
      </w:r>
    </w:p>
    <w:p w:rsidR="0024266E" w:rsidRPr="0024266E" w:rsidRDefault="00F77F10" w:rsidP="00904C3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Ул.„Ам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инта Трети“ Бр.29 - Скопје</w:t>
      </w:r>
      <w:bookmarkStart w:id="0" w:name="_GoBack"/>
      <w:bookmarkEnd w:id="0"/>
    </w:p>
    <w:p w:rsidR="0024266E" w:rsidRDefault="00A3348A" w:rsidP="0024266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Работно место: </w:t>
      </w:r>
      <w:r w:rsidR="000B3DDB">
        <w:rPr>
          <w:rFonts w:ascii="Bahnschrift Light Condensed" w:hAnsi="Bahnschrift Light Condensed"/>
          <w:b/>
          <w:sz w:val="24"/>
          <w:szCs w:val="24"/>
          <w:lang w:val="mk-MK"/>
        </w:rPr>
        <w:t>Келнер/ка</w:t>
      </w:r>
      <w:r w:rsidR="001D1FC3" w:rsidRPr="000B3DDB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</w:t>
      </w:r>
      <w:r w:rsidR="00BD1A1D">
        <w:rPr>
          <w:rFonts w:ascii="Bahnschrift Light Condensed" w:hAnsi="Bahnschrift Light Condensed"/>
          <w:b/>
          <w:sz w:val="24"/>
          <w:szCs w:val="24"/>
          <w:lang w:val="mk-MK"/>
        </w:rPr>
        <w:t xml:space="preserve">– </w:t>
      </w:r>
      <w:r w:rsidR="000B66CD">
        <w:rPr>
          <w:rFonts w:ascii="Bahnschrift Light Condensed" w:hAnsi="Bahnschrift Light Condensed"/>
          <w:b/>
          <w:sz w:val="24"/>
          <w:szCs w:val="24"/>
        </w:rPr>
        <w:t xml:space="preserve">2 </w:t>
      </w:r>
      <w:r w:rsidR="00BD1A1D">
        <w:rPr>
          <w:rFonts w:ascii="Bahnschrift Light Condensed" w:hAnsi="Bahnschrift Light Condensed"/>
          <w:b/>
          <w:sz w:val="24"/>
          <w:szCs w:val="24"/>
          <w:lang w:val="mk-MK"/>
        </w:rPr>
        <w:t>(</w:t>
      </w:r>
      <w:r w:rsidR="000B66CD">
        <w:rPr>
          <w:rFonts w:ascii="Bahnschrift Light Condensed" w:hAnsi="Bahnschrift Light Condensed"/>
          <w:b/>
          <w:sz w:val="24"/>
          <w:szCs w:val="24"/>
          <w:lang w:val="mk-MK"/>
        </w:rPr>
        <w:t>два</w:t>
      </w:r>
      <w:r w:rsidR="00A115BC">
        <w:rPr>
          <w:rFonts w:ascii="Bahnschrift Light Condensed" w:hAnsi="Bahnschrift Light Condensed"/>
          <w:b/>
          <w:sz w:val="24"/>
          <w:szCs w:val="24"/>
          <w:lang w:val="mk-MK"/>
        </w:rPr>
        <w:t>) Извршител</w:t>
      </w:r>
      <w:r w:rsidR="000B66CD">
        <w:rPr>
          <w:rFonts w:ascii="Bahnschrift Light Condensed" w:hAnsi="Bahnschrift Light Condensed"/>
          <w:b/>
          <w:sz w:val="24"/>
          <w:szCs w:val="24"/>
          <w:lang w:val="mk-MK"/>
        </w:rPr>
        <w:t>и</w:t>
      </w:r>
    </w:p>
    <w:p w:rsidR="0024266E" w:rsidRDefault="0024266E" w:rsidP="0024266E">
      <w:pPr>
        <w:spacing w:after="0"/>
        <w:rPr>
          <w:rFonts w:ascii="Bahnschrift Light Condensed" w:hAnsi="Bahnschrift Light Condensed"/>
          <w:sz w:val="24"/>
          <w:szCs w:val="24"/>
        </w:rPr>
      </w:pPr>
      <w:r w:rsidRPr="001D54EF">
        <w:rPr>
          <w:rFonts w:ascii="Bahnschrift Light Condensed" w:hAnsi="Bahnschrift Light Condensed"/>
          <w:sz w:val="24"/>
          <w:szCs w:val="24"/>
          <w:lang w:val="mk-MK"/>
        </w:rPr>
        <w:t xml:space="preserve">Оддел за </w:t>
      </w:r>
      <w:r>
        <w:rPr>
          <w:rFonts w:ascii="Bahnschrift Light Condensed" w:hAnsi="Bahnschrift Light Condensed"/>
          <w:sz w:val="24"/>
          <w:szCs w:val="24"/>
          <w:lang w:val="mk-MK"/>
        </w:rPr>
        <w:t>Угостителство</w:t>
      </w:r>
    </w:p>
    <w:p w:rsidR="001D1FC3" w:rsidRPr="00C176B7" w:rsidRDefault="001D1FC3" w:rsidP="00904C3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CD4520">
        <w:rPr>
          <w:rFonts w:ascii="Bahnschrift Light Condensed" w:hAnsi="Bahnschrift Light Condensed"/>
          <w:sz w:val="24"/>
          <w:szCs w:val="24"/>
          <w:lang w:val="mk-MK"/>
        </w:rPr>
        <w:t xml:space="preserve">Првично со Договор за вработување на определено време </w:t>
      </w:r>
      <w:r w:rsidR="00C176B7">
        <w:rPr>
          <w:rFonts w:ascii="Bahnschrift Light Condensed" w:hAnsi="Bahnschrift Light Condensed"/>
          <w:sz w:val="24"/>
          <w:szCs w:val="24"/>
          <w:lang w:val="mk-MK"/>
        </w:rPr>
        <w:t>на 3 месеци</w:t>
      </w:r>
    </w:p>
    <w:p w:rsidR="00904C3E" w:rsidRPr="000B3DDB" w:rsidRDefault="00904C3E" w:rsidP="00904C3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Pr="000B3DDB" w:rsidRDefault="00A3348A" w:rsidP="00904C3E">
      <w:pPr>
        <w:spacing w:after="0"/>
        <w:rPr>
          <w:rFonts w:ascii="Bahnschrift Light Condensed" w:hAnsi="Bahnschrift Light Condensed"/>
          <w:sz w:val="24"/>
          <w:szCs w:val="24"/>
          <w:u w:val="single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u w:val="single"/>
          <w:lang w:val="mk-MK"/>
        </w:rPr>
        <w:t>Краток опис на потребни услови</w:t>
      </w:r>
      <w:r w:rsidR="00BD1A1D">
        <w:rPr>
          <w:rFonts w:ascii="Bahnschrift Light Condensed" w:hAnsi="Bahnschrift Light Condensed"/>
          <w:sz w:val="24"/>
          <w:szCs w:val="24"/>
          <w:u w:val="single"/>
          <w:lang w:val="mk-MK"/>
        </w:rPr>
        <w:t>, работни задачи и способности/</w:t>
      </w:r>
      <w:r w:rsidRPr="000B3DDB">
        <w:rPr>
          <w:rFonts w:ascii="Bahnschrift Light Condensed" w:hAnsi="Bahnschrift Light Condensed"/>
          <w:sz w:val="24"/>
          <w:szCs w:val="24"/>
          <w:u w:val="single"/>
          <w:lang w:val="mk-MK"/>
        </w:rPr>
        <w:t>вештини за работното место</w:t>
      </w:r>
    </w:p>
    <w:p w:rsidR="00A3348A" w:rsidRPr="001D1FC3" w:rsidRDefault="00A3348A" w:rsidP="00A3348A">
      <w:pPr>
        <w:rPr>
          <w:rFonts w:ascii="Bahnschrift Light Condensed" w:hAnsi="Bahnschrift Light Condensed"/>
          <w:sz w:val="24"/>
          <w:szCs w:val="24"/>
          <w:u w:val="single"/>
        </w:rPr>
      </w:pPr>
      <w:proofErr w:type="spellStart"/>
      <w:r w:rsidRPr="001D1FC3">
        <w:rPr>
          <w:rFonts w:ascii="Bahnschrift Light Condensed" w:hAnsi="Bahnschrift Light Condensed"/>
          <w:sz w:val="24"/>
          <w:szCs w:val="24"/>
          <w:u w:val="single"/>
        </w:rPr>
        <w:t>Услови</w:t>
      </w:r>
      <w:proofErr w:type="spellEnd"/>
      <w:r w:rsidRPr="001D1FC3">
        <w:rPr>
          <w:rFonts w:ascii="Bahnschrift Light Condensed" w:hAnsi="Bahnschrift Light Condensed"/>
          <w:sz w:val="24"/>
          <w:szCs w:val="24"/>
          <w:u w:val="single"/>
        </w:rPr>
        <w:t>:</w:t>
      </w:r>
    </w:p>
    <w:p w:rsidR="00BD1A1D" w:rsidRPr="00D4458B" w:rsidRDefault="00BD1A1D" w:rsidP="00D4458B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D4458B">
        <w:rPr>
          <w:rFonts w:ascii="Bahnschrift Light Condensed" w:hAnsi="Bahnschrift Light Condensed"/>
          <w:sz w:val="24"/>
          <w:szCs w:val="24"/>
          <w:lang w:val="mk-MK"/>
        </w:rPr>
        <w:t>Завршено средно или високо образование</w:t>
      </w:r>
    </w:p>
    <w:p w:rsidR="00E65C5B" w:rsidRPr="000B3DDB" w:rsidRDefault="000B3DDB" w:rsidP="00A3348A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И</w:t>
      </w:r>
      <w:r w:rsidR="00A3348A" w:rsidRPr="000B3DDB">
        <w:rPr>
          <w:rFonts w:ascii="Bahnschrift Light Condensed" w:hAnsi="Bahnschrift Light Condensed"/>
          <w:sz w:val="24"/>
          <w:szCs w:val="24"/>
          <w:lang w:val="mk-MK"/>
        </w:rPr>
        <w:t>скуство</w:t>
      </w:r>
      <w:r w:rsidR="00A3348A" w:rsidRPr="00E65C5B">
        <w:rPr>
          <w:rFonts w:ascii="Bahnschrift Light Condensed" w:hAnsi="Bahnschrift Light Condensed"/>
          <w:sz w:val="24"/>
          <w:szCs w:val="24"/>
          <w:lang w:val="mk-MK"/>
        </w:rPr>
        <w:t xml:space="preserve"> во делот на </w:t>
      </w:r>
      <w:r>
        <w:rPr>
          <w:rFonts w:ascii="Bahnschrift Light Condensed" w:hAnsi="Bahnschrift Light Condensed"/>
          <w:sz w:val="24"/>
          <w:szCs w:val="24"/>
          <w:lang w:val="mk-MK"/>
        </w:rPr>
        <w:t>угостителство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>
        <w:rPr>
          <w:rFonts w:ascii="Bahnschrift Light Condensed" w:hAnsi="Bahnschrift Light Condensed"/>
          <w:sz w:val="24"/>
          <w:szCs w:val="24"/>
          <w:lang w:val="mk-MK"/>
        </w:rPr>
        <w:t>(ресторан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т</w:t>
      </w:r>
      <w:r>
        <w:rPr>
          <w:rFonts w:ascii="Bahnschrift Light Condensed" w:hAnsi="Bahnschrift Light Condensed"/>
          <w:sz w:val="24"/>
          <w:szCs w:val="24"/>
          <w:lang w:val="mk-MK"/>
        </w:rPr>
        <w:t>ско работење)</w:t>
      </w:r>
    </w:p>
    <w:p w:rsidR="00A3348A" w:rsidRPr="00E65C5B" w:rsidRDefault="00A3348A" w:rsidP="00A3348A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</w:rPr>
      </w:pPr>
      <w:r w:rsidRPr="00E65C5B">
        <w:rPr>
          <w:rFonts w:ascii="Bahnschrift Light Condensed" w:hAnsi="Bahnschrift Light Condensed"/>
          <w:sz w:val="24"/>
          <w:szCs w:val="24"/>
          <w:lang w:val="mk-MK"/>
        </w:rPr>
        <w:t>П</w:t>
      </w:r>
      <w:proofErr w:type="spellStart"/>
      <w:r w:rsidRPr="00E65C5B">
        <w:rPr>
          <w:rFonts w:ascii="Bahnschrift Light Condensed" w:hAnsi="Bahnschrift Light Condensed"/>
          <w:sz w:val="24"/>
          <w:szCs w:val="24"/>
        </w:rPr>
        <w:t>ознавање</w:t>
      </w:r>
      <w:proofErr w:type="spellEnd"/>
      <w:r w:rsidRPr="00E65C5B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E65C5B">
        <w:rPr>
          <w:rFonts w:ascii="Bahnschrift Light Condensed" w:hAnsi="Bahnschrift Light Condensed"/>
          <w:sz w:val="24"/>
          <w:szCs w:val="24"/>
        </w:rPr>
        <w:t>на</w:t>
      </w:r>
      <w:proofErr w:type="spellEnd"/>
      <w:r w:rsidRPr="00E65C5B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E65C5B">
        <w:rPr>
          <w:rFonts w:ascii="Bahnschrift Light Condensed" w:hAnsi="Bahnschrift Light Condensed"/>
          <w:sz w:val="24"/>
          <w:szCs w:val="24"/>
        </w:rPr>
        <w:t>англиски</w:t>
      </w:r>
      <w:proofErr w:type="spellEnd"/>
      <w:r w:rsidRPr="00E65C5B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E65C5B">
        <w:rPr>
          <w:rFonts w:ascii="Bahnschrift Light Condensed" w:hAnsi="Bahnschrift Light Condensed"/>
          <w:sz w:val="24"/>
          <w:szCs w:val="24"/>
        </w:rPr>
        <w:t>јазик</w:t>
      </w:r>
      <w:proofErr w:type="spellEnd"/>
    </w:p>
    <w:p w:rsidR="000B3DDB" w:rsidRDefault="000B3DDB" w:rsidP="000B3DDB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Вештина за комуникација со гости</w:t>
      </w:r>
    </w:p>
    <w:p w:rsidR="000B3DDB" w:rsidRPr="000B3DDB" w:rsidRDefault="000B3DDB" w:rsidP="000B3DDB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Тимска работа</w:t>
      </w:r>
    </w:p>
    <w:p w:rsidR="00A3348A" w:rsidRPr="00A3348A" w:rsidRDefault="00A3348A" w:rsidP="00A3348A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Pr="00A115BC" w:rsidRDefault="009A439D" w:rsidP="00F0751D">
      <w:pPr>
        <w:spacing w:after="0"/>
        <w:rPr>
          <w:rFonts w:ascii="Bahnschrift Light Condensed" w:hAnsi="Bahnschrift Light Condensed"/>
          <w:sz w:val="24"/>
          <w:szCs w:val="24"/>
          <w:u w:val="single"/>
          <w:lang w:val="mk-MK"/>
        </w:rPr>
      </w:pPr>
      <w:proofErr w:type="spellStart"/>
      <w:r>
        <w:rPr>
          <w:rFonts w:ascii="Bahnschrift Light Condensed" w:hAnsi="Bahnschrift Light Condensed"/>
          <w:sz w:val="24"/>
          <w:szCs w:val="24"/>
          <w:u w:val="single"/>
        </w:rPr>
        <w:t>Работни</w:t>
      </w:r>
      <w:proofErr w:type="spellEnd"/>
      <w:r>
        <w:rPr>
          <w:rFonts w:ascii="Bahnschrift Light Condensed" w:hAnsi="Bahnschrift Light Condensed"/>
          <w:sz w:val="24"/>
          <w:szCs w:val="24"/>
          <w:u w:val="single"/>
        </w:rPr>
        <w:t xml:space="preserve"> </w:t>
      </w:r>
      <w:proofErr w:type="spellStart"/>
      <w:r>
        <w:rPr>
          <w:rFonts w:ascii="Bahnschrift Light Condensed" w:hAnsi="Bahnschrift Light Condensed"/>
          <w:sz w:val="24"/>
          <w:szCs w:val="24"/>
          <w:u w:val="single"/>
        </w:rPr>
        <w:t>задачи</w:t>
      </w:r>
      <w:proofErr w:type="spellEnd"/>
      <w:r>
        <w:rPr>
          <w:rFonts w:ascii="Bahnschrift Light Condensed" w:hAnsi="Bahnschrift Light Condensed"/>
          <w:sz w:val="24"/>
          <w:szCs w:val="24"/>
          <w:u w:val="single"/>
        </w:rPr>
        <w:t>:</w:t>
      </w:r>
    </w:p>
    <w:p w:rsidR="009A439D" w:rsidRPr="009A439D" w:rsidRDefault="009A439D" w:rsidP="00F0751D">
      <w:pPr>
        <w:spacing w:after="0"/>
        <w:rPr>
          <w:rFonts w:ascii="Bahnschrift Light Condensed" w:hAnsi="Bahnschrift Light Condensed"/>
          <w:b/>
          <w:sz w:val="24"/>
          <w:szCs w:val="24"/>
          <w:u w:val="single"/>
          <w:lang w:val="mk-MK"/>
        </w:rPr>
      </w:pPr>
      <w:r w:rsidRPr="009A439D">
        <w:rPr>
          <w:rFonts w:ascii="Bahnschrift Light Condensed" w:hAnsi="Bahnschrift Light Condensed"/>
          <w:b/>
          <w:sz w:val="24"/>
          <w:szCs w:val="24"/>
          <w:u w:val="single"/>
          <w:lang w:val="mk-MK"/>
        </w:rPr>
        <w:t>Келнер/ка</w:t>
      </w:r>
    </w:p>
    <w:p w:rsidR="00F0751D" w:rsidRDefault="00D4458B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 xml:space="preserve">Ги послужува и комуницира 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со </w:t>
      </w:r>
      <w:r w:rsidR="00100DC6">
        <w:rPr>
          <w:rFonts w:ascii="Bahnschrift Light Condensed" w:hAnsi="Bahnschrift Light Condensed"/>
          <w:sz w:val="24"/>
          <w:szCs w:val="24"/>
          <w:lang w:val="mk-MK"/>
        </w:rPr>
        <w:t xml:space="preserve">гостите во ресторанот, врши </w:t>
      </w:r>
      <w:r w:rsidR="000B3DDB">
        <w:rPr>
          <w:rFonts w:ascii="Bahnschrift Light Condensed" w:hAnsi="Bahnschrift Light Condensed"/>
          <w:sz w:val="24"/>
          <w:szCs w:val="24"/>
          <w:lang w:val="mk-MK"/>
        </w:rPr>
        <w:t xml:space="preserve">продажба на </w:t>
      </w:r>
      <w:r w:rsidR="00100DC6" w:rsidRPr="00100DC6">
        <w:rPr>
          <w:rFonts w:ascii="Bahnschrift Light Condensed" w:hAnsi="Bahnschrift Light Condensed"/>
          <w:sz w:val="24"/>
          <w:szCs w:val="24"/>
          <w:lang w:val="mk-MK"/>
        </w:rPr>
        <w:t>јапонска, тајландска и кинеска храна</w:t>
      </w:r>
      <w:r w:rsidR="00100DC6">
        <w:rPr>
          <w:rFonts w:ascii="Bahnschrift Light Condensed" w:hAnsi="Bahnschrift Light Condensed"/>
          <w:sz w:val="24"/>
          <w:szCs w:val="24"/>
          <w:lang w:val="mk-MK"/>
        </w:rPr>
        <w:t xml:space="preserve"> и пијалок од менито на ресторанот, в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рши и други работи и работни задачи од делокругот на </w:t>
      </w:r>
      <w:r w:rsidR="0024266E" w:rsidRPr="001D54EF">
        <w:rPr>
          <w:rFonts w:ascii="Bahnschrift Light Condensed" w:hAnsi="Bahnschrift Light Condensed"/>
          <w:sz w:val="24"/>
          <w:szCs w:val="24"/>
          <w:lang w:val="mk-MK"/>
        </w:rPr>
        <w:t xml:space="preserve">Оддел за 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Угостителство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 по налог на директорот и насоки од менаџментот.</w:t>
      </w:r>
    </w:p>
    <w:p w:rsidR="00F0751D" w:rsidRDefault="00F0751D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Pr="000B3DDB" w:rsidRDefault="00A3348A" w:rsidP="00F0751D">
      <w:pPr>
        <w:spacing w:after="0"/>
        <w:rPr>
          <w:rFonts w:ascii="Bahnschrift Light Condensed" w:hAnsi="Bahnschrift Light Condensed"/>
          <w:sz w:val="24"/>
          <w:szCs w:val="24"/>
          <w:u w:val="single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u w:val="single"/>
          <w:lang w:val="mk-MK"/>
        </w:rPr>
        <w:t>Способности и вештини:</w:t>
      </w:r>
    </w:p>
    <w:p w:rsidR="00A3348A" w:rsidRDefault="00A3348A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>Комуникациски вештини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 и висока работна етика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>, способност за тимска и самостојна работа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>, способност за следење на компаниската политика и процедури на работење, проактивен пристап, точност и аналитичност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>,</w:t>
      </w:r>
    </w:p>
    <w:p w:rsidR="00F0751D" w:rsidRPr="00F0751D" w:rsidRDefault="00F0751D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Pr="00D00C64" w:rsidRDefault="00A3348A" w:rsidP="00A3348A">
      <w:pPr>
        <w:rPr>
          <w:rFonts w:ascii="Bahnschrift Light Condensed" w:hAnsi="Bahnschrift Light Condensed"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>Вашата биографија</w:t>
      </w:r>
      <w:r w:rsidR="00F0751D"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(CV)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>може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>те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да ја  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 xml:space="preserve">пратите електронски на 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hyperlink r:id="rId7" w:history="1">
        <w:r w:rsidR="00D00C64" w:rsidRPr="000B3DDB">
          <w:rPr>
            <w:rStyle w:val="Hyperlink"/>
            <w:rFonts w:ascii="Bahnschrift Light Condensed" w:hAnsi="Bahnschrift Light Condensed"/>
            <w:sz w:val="24"/>
            <w:szCs w:val="24"/>
            <w:lang w:val="mk-MK"/>
          </w:rPr>
          <w:t>career@orka.mk</w:t>
        </w:r>
      </w:hyperlink>
      <w:r w:rsidR="00D00C64">
        <w:rPr>
          <w:rFonts w:ascii="Bahnschrift Light Condensed" w:hAnsi="Bahnschrift Light Condensed"/>
          <w:sz w:val="24"/>
          <w:szCs w:val="24"/>
          <w:lang w:val="mk-MK"/>
        </w:rPr>
        <w:t xml:space="preserve"> со назнака - Оглас за </w:t>
      </w:r>
      <w:r w:rsidR="000B3DDB">
        <w:rPr>
          <w:rFonts w:ascii="Bahnschrift Light Condensed" w:hAnsi="Bahnschrift Light Condensed"/>
          <w:sz w:val="24"/>
          <w:szCs w:val="24"/>
          <w:lang w:val="mk-MK"/>
        </w:rPr>
        <w:t>Келнер/ка</w:t>
      </w:r>
      <w:r w:rsidR="00A115BC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>во</w:t>
      </w:r>
      <w:r w:rsidR="00A028E8">
        <w:rPr>
          <w:rFonts w:ascii="Bahnschrift Light Condensed" w:hAnsi="Bahnschrift Light Condensed"/>
          <w:sz w:val="24"/>
          <w:szCs w:val="24"/>
          <w:lang w:val="mk-MK"/>
        </w:rPr>
        <w:t xml:space="preserve"> ОК Р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есторантс &amp; Б</w:t>
      </w:r>
      <w:r w:rsidR="0024266E" w:rsidRPr="0024266E">
        <w:rPr>
          <w:rFonts w:ascii="Bahnschrift Light Condensed" w:hAnsi="Bahnschrift Light Condensed"/>
          <w:sz w:val="24"/>
          <w:szCs w:val="24"/>
          <w:lang w:val="mk-MK"/>
        </w:rPr>
        <w:t xml:space="preserve">арс 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ДООЕЛ</w:t>
      </w:r>
      <w:r w:rsidR="00B00ACF" w:rsidRPr="00B00ACF">
        <w:rPr>
          <w:rFonts w:ascii="Bahnschrift Light Condensed" w:hAnsi="Bahnschrift Light Condensed"/>
          <w:sz w:val="24"/>
          <w:szCs w:val="24"/>
          <w:lang w:val="mk-MK"/>
        </w:rPr>
        <w:t>- SUSHICO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>.</w:t>
      </w:r>
    </w:p>
    <w:p w:rsidR="001D1FC3" w:rsidRPr="001866AA" w:rsidRDefault="00A3348A" w:rsidP="00A3348A">
      <w:pPr>
        <w:rPr>
          <w:rFonts w:ascii="Bahnschrift Light Condensed" w:hAnsi="Bahnschrift Light Condensed"/>
          <w:b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Pr="001866AA">
        <w:rPr>
          <w:rFonts w:ascii="Bahnschrift Light Condensed" w:hAnsi="Bahnschrift Light Condensed"/>
          <w:b/>
          <w:sz w:val="24"/>
          <w:szCs w:val="24"/>
          <w:lang w:val="mk-MK"/>
        </w:rPr>
        <w:t>Р</w:t>
      </w:r>
      <w:r w:rsidR="00D00C64" w:rsidRPr="001866AA">
        <w:rPr>
          <w:rFonts w:ascii="Bahnschrift Light Condensed" w:hAnsi="Bahnschrift Light Condensed"/>
          <w:b/>
          <w:sz w:val="24"/>
          <w:szCs w:val="24"/>
          <w:lang w:val="mk-MK"/>
        </w:rPr>
        <w:t xml:space="preserve">абота </w:t>
      </w:r>
      <w:r w:rsidR="000B3DDB" w:rsidRPr="001866AA">
        <w:rPr>
          <w:rFonts w:ascii="Bahnschrift Light Condensed" w:hAnsi="Bahnschrift Light Condensed"/>
          <w:b/>
          <w:sz w:val="24"/>
          <w:szCs w:val="24"/>
          <w:lang w:val="mk-MK"/>
        </w:rPr>
        <w:t>во смени</w:t>
      </w:r>
      <w:r w:rsidR="00904C3E" w:rsidRPr="001866AA">
        <w:rPr>
          <w:rFonts w:ascii="Bahnschrift Light Condensed" w:hAnsi="Bahnschrift Light Condensed"/>
          <w:b/>
          <w:sz w:val="24"/>
          <w:szCs w:val="24"/>
          <w:lang w:val="mk-MK"/>
        </w:rPr>
        <w:t>.</w:t>
      </w:r>
      <w:r w:rsidR="001D1FC3" w:rsidRPr="001866AA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</w:t>
      </w:r>
    </w:p>
    <w:p w:rsidR="00A3348A" w:rsidRPr="00D00C64" w:rsidRDefault="00904C3E" w:rsidP="00A3348A">
      <w:pPr>
        <w:rPr>
          <w:rFonts w:ascii="Bahnschrift Light Condensed" w:hAnsi="Bahnschrift Light Condensed"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>Предвидената</w:t>
      </w:r>
      <w:r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>основна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 xml:space="preserve"> почетна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="00A3348A"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нето плата  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 xml:space="preserve">во висина </w:t>
      </w:r>
      <w:r w:rsidR="00BD1A1D" w:rsidRPr="001866AA">
        <w:rPr>
          <w:rFonts w:ascii="Bahnschrift Light Condensed" w:hAnsi="Bahnschrift Light Condensed"/>
          <w:b/>
          <w:sz w:val="24"/>
          <w:szCs w:val="24"/>
          <w:lang w:val="mk-MK"/>
        </w:rPr>
        <w:t xml:space="preserve">од </w:t>
      </w:r>
      <w:r w:rsidR="00100DC6" w:rsidRPr="001866AA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</w:t>
      </w:r>
      <w:r w:rsidR="00C176B7">
        <w:rPr>
          <w:rFonts w:ascii="Bahnschrift Light Condensed" w:hAnsi="Bahnschrift Light Condensed"/>
          <w:b/>
          <w:sz w:val="24"/>
          <w:szCs w:val="24"/>
        </w:rPr>
        <w:t>2</w:t>
      </w:r>
      <w:r w:rsidR="00A115BC">
        <w:rPr>
          <w:rFonts w:ascii="Bahnschrift Light Condensed" w:hAnsi="Bahnschrift Light Condensed"/>
          <w:b/>
          <w:sz w:val="24"/>
          <w:szCs w:val="24"/>
          <w:lang w:val="mk-MK"/>
        </w:rPr>
        <w:t>3</w:t>
      </w:r>
      <w:r w:rsidR="00D00C64" w:rsidRPr="001866AA">
        <w:rPr>
          <w:rFonts w:ascii="Bahnschrift Light Condensed" w:hAnsi="Bahnschrift Light Condensed"/>
          <w:b/>
          <w:sz w:val="24"/>
          <w:szCs w:val="24"/>
          <w:lang w:val="mk-MK"/>
        </w:rPr>
        <w:t>.000,00 денари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 xml:space="preserve"> со можност за преговарање</w:t>
      </w:r>
      <w:r w:rsidR="00100DC6">
        <w:rPr>
          <w:rFonts w:ascii="Bahnschrift Light Condensed" w:hAnsi="Bahnschrift Light Condensed"/>
          <w:sz w:val="24"/>
          <w:szCs w:val="24"/>
          <w:lang w:val="mk-MK"/>
        </w:rPr>
        <w:t xml:space="preserve"> за поголема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>, во зависност од квалификац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>иите и искуството на кандидатот.</w:t>
      </w:r>
    </w:p>
    <w:p w:rsidR="00A3348A" w:rsidRPr="009A439D" w:rsidRDefault="001C19AE" w:rsidP="00A3348A">
      <w:pPr>
        <w:rPr>
          <w:rFonts w:ascii="Bahnschrift Light Condensed" w:hAnsi="Bahnschrift Light Condensed"/>
          <w:b/>
          <w:sz w:val="24"/>
          <w:szCs w:val="24"/>
        </w:rPr>
      </w:pPr>
      <w:r w:rsidRPr="009A439D">
        <w:rPr>
          <w:rFonts w:ascii="Bahnschrift Light Condensed" w:hAnsi="Bahnschrift Light Condensed"/>
          <w:b/>
          <w:sz w:val="24"/>
          <w:szCs w:val="24"/>
          <w:lang w:val="mk-MK"/>
        </w:rPr>
        <w:t>Оддел за Човечки ресурси</w:t>
      </w:r>
      <w:r w:rsidR="00A3348A" w:rsidRPr="009A439D">
        <w:rPr>
          <w:rFonts w:ascii="Bahnschrift Light Condensed" w:hAnsi="Bahnschrift Light Condensed"/>
          <w:b/>
          <w:sz w:val="24"/>
          <w:szCs w:val="24"/>
        </w:rPr>
        <w:t xml:space="preserve">  </w:t>
      </w:r>
    </w:p>
    <w:sectPr w:rsidR="00A3348A" w:rsidRPr="009A439D" w:rsidSect="009A439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1CD"/>
    <w:multiLevelType w:val="hybridMultilevel"/>
    <w:tmpl w:val="359AB2E0"/>
    <w:lvl w:ilvl="0" w:tplc="931627B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D2C82"/>
    <w:multiLevelType w:val="hybridMultilevel"/>
    <w:tmpl w:val="24B4759E"/>
    <w:lvl w:ilvl="0" w:tplc="0A84EDFA">
      <w:numFmt w:val="bullet"/>
      <w:lvlText w:val="-"/>
      <w:lvlJc w:val="left"/>
      <w:pPr>
        <w:ind w:left="720" w:hanging="360"/>
      </w:pPr>
      <w:rPr>
        <w:rFonts w:ascii="Bahnschrift Light Condensed" w:eastAsiaTheme="minorHAnsi" w:hAnsi="Bahnschrift Light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8A"/>
    <w:rsid w:val="000B3DDB"/>
    <w:rsid w:val="000B66CD"/>
    <w:rsid w:val="000B6818"/>
    <w:rsid w:val="00100DC6"/>
    <w:rsid w:val="001866AA"/>
    <w:rsid w:val="001C19AE"/>
    <w:rsid w:val="001D1FC3"/>
    <w:rsid w:val="001D54EF"/>
    <w:rsid w:val="0024266E"/>
    <w:rsid w:val="002D042D"/>
    <w:rsid w:val="002D0D04"/>
    <w:rsid w:val="003C0B82"/>
    <w:rsid w:val="00761D9E"/>
    <w:rsid w:val="00904C3E"/>
    <w:rsid w:val="009A439D"/>
    <w:rsid w:val="009C5773"/>
    <w:rsid w:val="00A028E8"/>
    <w:rsid w:val="00A115BC"/>
    <w:rsid w:val="00A3348A"/>
    <w:rsid w:val="00B00ACF"/>
    <w:rsid w:val="00BD1A1D"/>
    <w:rsid w:val="00BD3383"/>
    <w:rsid w:val="00C176B7"/>
    <w:rsid w:val="00CB5C4B"/>
    <w:rsid w:val="00CC00C0"/>
    <w:rsid w:val="00CD4520"/>
    <w:rsid w:val="00D00C64"/>
    <w:rsid w:val="00D06227"/>
    <w:rsid w:val="00D4458B"/>
    <w:rsid w:val="00D53C33"/>
    <w:rsid w:val="00E1479F"/>
    <w:rsid w:val="00E65C5B"/>
    <w:rsid w:val="00F0751D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eer@ork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877C2942.dotm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Blazevska</dc:creator>
  <cp:lastModifiedBy>Irena Blazevska</cp:lastModifiedBy>
  <cp:revision>4</cp:revision>
  <cp:lastPrinted>2019-02-26T11:42:00Z</cp:lastPrinted>
  <dcterms:created xsi:type="dcterms:W3CDTF">2019-12-10T07:36:00Z</dcterms:created>
  <dcterms:modified xsi:type="dcterms:W3CDTF">2019-12-10T07:41:00Z</dcterms:modified>
</cp:coreProperties>
</file>