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Конкурс за </w:t>
      </w:r>
      <w:r w:rsidR="002A6DC7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вработување</w:t>
      </w:r>
      <w:r w:rsidRPr="006F76D0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на финансиски/-ка асистент/-ка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ХЕРА објавува </w:t>
      </w:r>
      <w:r w:rsidR="002A6DC7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конкурс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за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вработување на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 </w:t>
      </w: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u w:val="single"/>
          <w:lang w:val="mk-MK"/>
        </w:rPr>
        <w:t>финансиски/-ка асистент/–ка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 во Скопје,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на определено врем</w:t>
      </w:r>
      <w:r w:rsidR="00382074">
        <w:rPr>
          <w:rFonts w:ascii="Trebuchet MS" w:eastAsia="Times New Roman" w:hAnsi="Trebuchet MS" w:cs="Arial"/>
          <w:color w:val="3B3B3B"/>
          <w:sz w:val="24"/>
          <w:szCs w:val="24"/>
        </w:rPr>
        <w:t>e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.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Опис на ангажман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:</w:t>
      </w:r>
    </w:p>
    <w:p w:rsidR="00382074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Фин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ансискиот/-ката асистент/-ка го помага финансиското и административното работење на организацијата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.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Ова вклучува</w:t>
      </w:r>
      <w:r w:rsidR="00382074">
        <w:rPr>
          <w:rFonts w:ascii="Trebuchet MS" w:eastAsia="Times New Roman" w:hAnsi="Trebuchet MS" w:cs="Arial"/>
          <w:color w:val="3B3B3B"/>
          <w:sz w:val="24"/>
          <w:szCs w:val="24"/>
        </w:rPr>
        <w:t>:</w:t>
      </w:r>
    </w:p>
    <w:p w:rsidR="00382074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  <w:r w:rsidR="00382074"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водење на тековни финансиски состојби на проектите на организацијата; </w:t>
      </w:r>
    </w:p>
    <w:p w:rsidR="00382074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подготовка и правење исплати 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на 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банкарски налози и средување на финансиската документација;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</w:p>
    <w:p w:rsidR="00382074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подготовка на финансиски извештаи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за проектите; </w:t>
      </w:r>
    </w:p>
    <w:p w:rsidR="00382074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комуникација со државни институции при регистрација на проекти и други административни обврски кои произлегуваат кон државата;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</w:p>
    <w:p w:rsidR="00382074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водење на каса- исплати на организацијата; </w:t>
      </w:r>
    </w:p>
    <w:p w:rsidR="00382074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пополнување на ДДВ/ЕПФ обрасци за УЈП за проекти ослободени од ДДВ; </w:t>
      </w:r>
    </w:p>
    <w:p w:rsidR="00382074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спроведување на набавки за организацијата; </w:t>
      </w:r>
    </w:p>
    <w:p w:rsidR="00E26EB2" w:rsidRPr="006F76D0" w:rsidRDefault="00382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</w:rPr>
        <w:t>-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буџетирање на проекти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, 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како и други задачи поврзани со финансиско-административното работење на организацијата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согласно 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воспоставените 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внатрешни политики и регулативи. 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</w:p>
    <w:p w:rsidR="00E26EB2" w:rsidRPr="006F76D0" w:rsidRDefault="00E26EB2" w:rsidP="00E26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Кандидат(к)ите треба да ги исполнуваат следните услови:</w:t>
      </w:r>
    </w:p>
    <w:p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З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авршено високо образование</w:t>
      </w:r>
    </w:p>
    <w:p w:rsidR="00E26EB2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Најмалку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тригодишно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искуство во финансиско и административно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работење со проекти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</w:p>
    <w:p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Одлични вештини на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информатичка технологија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, пред се познавање со програмата </w:t>
      </w:r>
      <w:r>
        <w:rPr>
          <w:rFonts w:ascii="Trebuchet MS" w:eastAsia="Times New Roman" w:hAnsi="Trebuchet MS" w:cs="Arial"/>
          <w:color w:val="3B3B3B"/>
          <w:sz w:val="24"/>
          <w:szCs w:val="24"/>
        </w:rPr>
        <w:t xml:space="preserve">Excel </w:t>
      </w:r>
    </w:p>
    <w:p w:rsidR="00E26EB2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Одлични познавања на м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акедонскиот и англискиот јазик</w:t>
      </w:r>
    </w:p>
    <w:p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Познавање со канцелариско и административно работење </w:t>
      </w:r>
    </w:p>
    <w:p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Насоченост кон навремено исполнување на зададените задачи</w:t>
      </w:r>
    </w:p>
    <w:p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Државјанство на Република Македонија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lastRenderedPageBreak/>
        <w:t>За предност ќе се смета:</w:t>
      </w:r>
    </w:p>
    <w:p w:rsidR="00E26EB2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Познавање на процедури за работење на проекти финансирани од меѓународни донатори (Агенции на Обединетите Нации, Европска Комисија)</w:t>
      </w:r>
    </w:p>
    <w:p w:rsidR="00E26EB2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Сензибилизираност и искуство на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работа со маргинализирани и социјално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-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исклучени групи на граѓани</w:t>
      </w:r>
    </w:p>
    <w:p w:rsidR="00E26EB2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Возачка дозвола: Б категорија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</w:p>
    <w:p w:rsidR="00E26EB2" w:rsidRPr="006F76D0" w:rsidRDefault="006F3187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Основната бруто плата е 50</w:t>
      </w:r>
      <w:bookmarkStart w:id="0" w:name="_GoBack"/>
      <w:bookmarkEnd w:id="0"/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.000 денари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.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Работното време е 40 часа во работната недела. 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Најдоцна до </w:t>
      </w:r>
      <w:r w:rsidR="001B1F11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20</w:t>
      </w:r>
      <w:r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</w:t>
      </w:r>
      <w:r w:rsidR="00382074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Септември</w:t>
      </w: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20</w:t>
      </w:r>
      <w:r w:rsidR="00382074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20</w:t>
      </w: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 година 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заинтересираните кандидат(к)и треба да достават:</w:t>
      </w:r>
    </w:p>
    <w:p w:rsidR="00E26EB2" w:rsidRPr="006F76D0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детална биографија на македонски јазик</w:t>
      </w:r>
    </w:p>
    <w:p w:rsidR="00E26EB2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писмо за мотивација на македонски јазик</w:t>
      </w:r>
    </w:p>
    <w:p w:rsidR="00E26EB2" w:rsidRPr="006F76D0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потврда за завршено образование</w:t>
      </w:r>
    </w:p>
    <w:p w:rsidR="00E26EB2" w:rsidRPr="006F76D0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потврда/препорака од претходен работодавач за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најмалку тригодишно работно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искуство во финансиско и административно раководење на проекти 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Ве молиме во апликацијата да наведете телефон и e-адреса за контакт.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Кандидат(к)ите кои најдобро одговараат на горенаведените критериуми ќе бидат повикани на интервју по завршувањето на конкурсот.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Во зависност од изборот, организација може да спроведе и тестирање на најдобрите кандидати. 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Кандидат(к)ите кои нема да ги достават бараните документи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 целост 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нема да бидат разгледувани.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ХЕРА гарантира дека сите пријавени кандидат(к)и ќе имаат исти услови при изборот без оглед на етничката припадност, родовата идентификација, сексуалната ориентација, возраста, брачниот и родителскиот статус, </w:t>
      </w:r>
      <w:r w:rsidR="002A6DC7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социјалниот или здравствениот статус, 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расата, попреченоста или која било друга основа.</w:t>
      </w:r>
    </w:p>
    <w:p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Документите со назнака/предмет на пораката </w:t>
      </w: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Конкурс за финансиски/-ка асистент/-ка 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можете да ги доставите на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еден од следни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е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начин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369"/>
      </w:tblGrid>
      <w:tr w:rsidR="00E26EB2" w:rsidRPr="006F76D0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26EB2" w:rsidRPr="006F76D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B34F5C">
              <w:rPr>
                <w:rFonts w:ascii="Trebuchet MS" w:eastAsia="Times New Roman" w:hAnsi="Trebuchet MS" w:cs="Arial"/>
                <w:b/>
                <w:bCs/>
                <w:color w:val="3B3B3B"/>
                <w:sz w:val="24"/>
                <w:szCs w:val="24"/>
                <w:lang w:val="mk-MK"/>
              </w:rPr>
              <w:lastRenderedPageBreak/>
              <w:t>Електронски: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:rsidR="00E26EB2" w:rsidRPr="006F76D0" w:rsidRDefault="00B81921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hyperlink r:id="rId8" w:history="1">
              <w:r w:rsidR="00E26EB2" w:rsidRPr="00B34F5C">
                <w:rPr>
                  <w:rFonts w:ascii="Trebuchet MS" w:eastAsia="Times New Roman" w:hAnsi="Trebuchet MS" w:cs="Arial"/>
                  <w:color w:val="D82622"/>
                  <w:sz w:val="24"/>
                  <w:szCs w:val="24"/>
                  <w:u w:val="single"/>
                  <w:lang w:val="mk-MK"/>
                </w:rPr>
                <w:t>konkurs@hera.org.mk</w:t>
              </w:r>
            </w:hyperlink>
          </w:p>
        </w:tc>
      </w:tr>
      <w:tr w:rsidR="00E26EB2" w:rsidRPr="006F76D0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26EB2" w:rsidRPr="006F76D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B34F5C">
              <w:rPr>
                <w:rFonts w:ascii="Trebuchet MS" w:eastAsia="Times New Roman" w:hAnsi="Trebuchet MS" w:cs="Arial"/>
                <w:b/>
                <w:bCs/>
                <w:color w:val="3B3B3B"/>
                <w:sz w:val="24"/>
                <w:szCs w:val="24"/>
                <w:lang w:val="mk-MK"/>
              </w:rPr>
              <w:t>По пошта: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:rsidR="00E26EB2" w:rsidRPr="006F76D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6F76D0"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  <w:t> </w:t>
            </w:r>
          </w:p>
          <w:p w:rsidR="00E26EB2" w:rsidRPr="006F76D0" w:rsidRDefault="00E26EB2" w:rsidP="0044553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6F76D0"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  <w:t>ХЕРА – Асоцијација за здравствена едукација и истражување</w:t>
            </w:r>
            <w:r w:rsidRPr="006F76D0"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  <w:br/>
              <w:t>ул. Франклин Рузвелт 51а/26, 1000 Скопје</w:t>
            </w:r>
          </w:p>
        </w:tc>
      </w:tr>
    </w:tbl>
    <w:p w:rsidR="00E26EB2" w:rsidRPr="00B34F5C" w:rsidRDefault="00E26EB2" w:rsidP="00E26EB2">
      <w:pPr>
        <w:rPr>
          <w:rFonts w:ascii="Trebuchet MS" w:hAnsi="Trebuchet MS"/>
          <w:sz w:val="24"/>
          <w:szCs w:val="24"/>
          <w:lang w:val="mk-MK"/>
        </w:rPr>
      </w:pPr>
    </w:p>
    <w:p w:rsidR="00E26EB2" w:rsidRPr="00B34F5C" w:rsidRDefault="00E26EB2" w:rsidP="00E26EB2">
      <w:pPr>
        <w:rPr>
          <w:rFonts w:ascii="Trebuchet MS" w:hAnsi="Trebuchet MS"/>
          <w:sz w:val="24"/>
          <w:szCs w:val="24"/>
        </w:rPr>
      </w:pPr>
    </w:p>
    <w:p w:rsidR="008D0894" w:rsidRPr="00E26EB2" w:rsidRDefault="00B81921" w:rsidP="00E26EB2"/>
    <w:sectPr w:rsidR="008D0894" w:rsidRPr="00E26EB2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21" w:rsidRDefault="00B81921" w:rsidP="002710A1">
      <w:pPr>
        <w:spacing w:after="0" w:line="240" w:lineRule="auto"/>
      </w:pPr>
      <w:r>
        <w:separator/>
      </w:r>
    </w:p>
  </w:endnote>
  <w:endnote w:type="continuationSeparator" w:id="0">
    <w:p w:rsidR="00B81921" w:rsidRDefault="00B81921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21" w:rsidRDefault="00B81921" w:rsidP="002710A1">
      <w:pPr>
        <w:spacing w:after="0" w:line="240" w:lineRule="auto"/>
      </w:pPr>
      <w:r>
        <w:separator/>
      </w:r>
    </w:p>
  </w:footnote>
  <w:footnote w:type="continuationSeparator" w:id="0">
    <w:p w:rsidR="00B81921" w:rsidRDefault="00B81921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1" w:rsidRDefault="00B819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1" w:rsidRDefault="00B819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1" w:rsidRDefault="00B819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34"/>
    <w:multiLevelType w:val="multilevel"/>
    <w:tmpl w:val="21A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D94"/>
    <w:multiLevelType w:val="multilevel"/>
    <w:tmpl w:val="90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F5D"/>
    <w:multiLevelType w:val="multilevel"/>
    <w:tmpl w:val="06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97902"/>
    <w:multiLevelType w:val="multilevel"/>
    <w:tmpl w:val="352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C"/>
    <w:rsid w:val="000B3F34"/>
    <w:rsid w:val="001B1F11"/>
    <w:rsid w:val="002436B9"/>
    <w:rsid w:val="002710A1"/>
    <w:rsid w:val="002A6DC7"/>
    <w:rsid w:val="002B5CCD"/>
    <w:rsid w:val="002D1487"/>
    <w:rsid w:val="0036458D"/>
    <w:rsid w:val="00382074"/>
    <w:rsid w:val="00477A26"/>
    <w:rsid w:val="005F6621"/>
    <w:rsid w:val="006A2321"/>
    <w:rsid w:val="006F3187"/>
    <w:rsid w:val="008D5065"/>
    <w:rsid w:val="00B34F5C"/>
    <w:rsid w:val="00B81921"/>
    <w:rsid w:val="00BE3CF2"/>
    <w:rsid w:val="00C24881"/>
    <w:rsid w:val="00C8287D"/>
    <w:rsid w:val="00CC19A6"/>
    <w:rsid w:val="00CE34B7"/>
    <w:rsid w:val="00DD4642"/>
    <w:rsid w:val="00DE0032"/>
    <w:rsid w:val="00E26EB2"/>
    <w:rsid w:val="00E74B75"/>
    <w:rsid w:val="00EA5D5D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7E01605"/>
  <w15:docId w15:val="{0FA2CB34-6485-4065-B924-1F3AAA5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server-hera\Private\bojan.jovanovski\Desktop\novi%20memorandumi\MEMO%20HERA_makedon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3024-46C4-4A39-8A89-D56A80A1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HERA_makedonski</Template>
  <TotalTime>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Jovanovski</dc:creator>
  <cp:lastModifiedBy>Milos Stojanovik</cp:lastModifiedBy>
  <cp:revision>7</cp:revision>
  <dcterms:created xsi:type="dcterms:W3CDTF">2019-07-25T09:37:00Z</dcterms:created>
  <dcterms:modified xsi:type="dcterms:W3CDTF">2020-09-07T12:51:00Z</dcterms:modified>
</cp:coreProperties>
</file>