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8A" w:rsidRPr="00904C3E" w:rsidRDefault="00D53C33" w:rsidP="00D53C33">
      <w:pPr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D53C33">
        <w:rPr>
          <w:rFonts w:ascii="Bahnschrift Light Condensed" w:hAnsi="Bahnschrift Light Condensed"/>
          <w:b/>
          <w:noProof/>
          <w:sz w:val="24"/>
          <w:szCs w:val="24"/>
        </w:rPr>
        <w:drawing>
          <wp:inline distT="0" distB="0" distL="0" distR="0" wp14:anchorId="1A41691D" wp14:editId="3848A1DB">
            <wp:extent cx="5943600" cy="84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8A" w:rsidRPr="00904C3E">
        <w:rPr>
          <w:rFonts w:ascii="Bahnschrift Light Condensed" w:hAnsi="Bahnschrift Light Condensed"/>
          <w:b/>
          <w:sz w:val="24"/>
          <w:szCs w:val="24"/>
          <w:lang w:val="mk-MK"/>
        </w:rPr>
        <w:t>ОГЛАС ЗА ВРАБОТУВАЊЕ</w:t>
      </w:r>
    </w:p>
    <w:p w:rsidR="0024266E" w:rsidRPr="00B00ACF" w:rsidRDefault="0024266E" w:rsidP="0024266E">
      <w:pPr>
        <w:spacing w:after="0"/>
        <w:rPr>
          <w:rFonts w:ascii="Bahnschrift Light Condensed" w:hAnsi="Bahnschrift Light Condensed"/>
          <w:sz w:val="24"/>
          <w:szCs w:val="24"/>
        </w:rPr>
      </w:pPr>
      <w:r w:rsidRPr="0024266E">
        <w:rPr>
          <w:rFonts w:ascii="Bahnschrift Light Condensed" w:hAnsi="Bahnschrift Light Condensed"/>
          <w:sz w:val="24"/>
          <w:szCs w:val="24"/>
          <w:lang w:val="mk-MK"/>
        </w:rPr>
        <w:t xml:space="preserve">ОК РЕСТОРАНТС &amp; БАРС ДООЕЛ </w:t>
      </w:r>
      <w:r w:rsidR="00B00ACF">
        <w:rPr>
          <w:rFonts w:ascii="Bahnschrift Light Condensed" w:hAnsi="Bahnschrift Light Condensed"/>
          <w:sz w:val="24"/>
          <w:szCs w:val="24"/>
          <w:lang w:val="mk-MK"/>
        </w:rPr>
        <w:t xml:space="preserve"> - </w:t>
      </w:r>
      <w:r w:rsidR="00B00ACF">
        <w:rPr>
          <w:rFonts w:ascii="Bahnschrift Light Condensed" w:hAnsi="Bahnschrift Light Condensed"/>
          <w:sz w:val="24"/>
          <w:szCs w:val="24"/>
        </w:rPr>
        <w:t>SUSHICO</w:t>
      </w:r>
    </w:p>
    <w:p w:rsidR="0024266E" w:rsidRPr="0024266E" w:rsidRDefault="00F77F10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Ул.„Ам</w:t>
      </w:r>
      <w:r w:rsidR="0024266E">
        <w:rPr>
          <w:rFonts w:ascii="Bahnschrift Light Condensed" w:hAnsi="Bahnschrift Light Condensed"/>
          <w:sz w:val="24"/>
          <w:szCs w:val="24"/>
          <w:lang w:val="mk-MK"/>
        </w:rPr>
        <w:t>инта Трети“ Бр.29 - Скопје</w:t>
      </w:r>
    </w:p>
    <w:p w:rsidR="0024266E" w:rsidRDefault="00A3348A" w:rsidP="0024266E">
      <w:pPr>
        <w:spacing w:after="0"/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Работно место: </w:t>
      </w:r>
      <w:r w:rsidR="005D7C6A" w:rsidRPr="005D7C6A">
        <w:rPr>
          <w:rFonts w:ascii="Bahnschrift Light Condensed" w:hAnsi="Bahnschrift Light Condensed"/>
          <w:b/>
          <w:sz w:val="24"/>
          <w:szCs w:val="24"/>
          <w:lang w:val="mk-MK"/>
        </w:rPr>
        <w:t>Дистрибутер (Разнесувач) на храна</w:t>
      </w:r>
      <w:r w:rsidR="001D1FC3" w:rsidRPr="000B3DDB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BD1A1D">
        <w:rPr>
          <w:rFonts w:ascii="Bahnschrift Light Condensed" w:hAnsi="Bahnschrift Light Condensed"/>
          <w:b/>
          <w:sz w:val="24"/>
          <w:szCs w:val="24"/>
          <w:lang w:val="mk-MK"/>
        </w:rPr>
        <w:t>–</w:t>
      </w:r>
      <w:r w:rsidR="009A439D" w:rsidRPr="009A439D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1</w:t>
      </w:r>
      <w:r w:rsidR="0028148D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FB55C9">
        <w:rPr>
          <w:rFonts w:ascii="Bahnschrift Light Condensed" w:hAnsi="Bahnschrift Light Condensed"/>
          <w:b/>
          <w:sz w:val="24"/>
          <w:szCs w:val="24"/>
        </w:rPr>
        <w:t xml:space="preserve"> </w:t>
      </w:r>
      <w:bookmarkStart w:id="0" w:name="_GoBack"/>
      <w:bookmarkEnd w:id="0"/>
      <w:r w:rsidR="009A439D" w:rsidRPr="009A439D">
        <w:rPr>
          <w:rFonts w:ascii="Bahnschrift Light Condensed" w:hAnsi="Bahnschrift Light Condensed"/>
          <w:b/>
          <w:sz w:val="24"/>
          <w:szCs w:val="24"/>
          <w:lang w:val="mk-MK"/>
        </w:rPr>
        <w:t>Извршител</w:t>
      </w:r>
    </w:p>
    <w:p w:rsidR="0028148D" w:rsidRDefault="0028148D" w:rsidP="0024266E">
      <w:pPr>
        <w:spacing w:after="0"/>
        <w:rPr>
          <w:rFonts w:ascii="Bahnschrift Light Condensed" w:hAnsi="Bahnschrift Light Condensed"/>
          <w:b/>
          <w:sz w:val="24"/>
          <w:szCs w:val="24"/>
          <w:lang w:val="mk-MK"/>
        </w:rPr>
      </w:pPr>
      <w:r>
        <w:rPr>
          <w:rFonts w:ascii="Bahnschrift Light Condensed" w:hAnsi="Bahnschrift Light Condensed"/>
          <w:b/>
          <w:sz w:val="24"/>
          <w:szCs w:val="24"/>
          <w:lang w:val="mk-MK"/>
        </w:rPr>
        <w:t xml:space="preserve">                                  Келнери/ки – </w:t>
      </w:r>
      <w:r w:rsidR="00FB55C9">
        <w:rPr>
          <w:rFonts w:ascii="Bahnschrift Light Condensed" w:hAnsi="Bahnschrift Light Condensed"/>
          <w:b/>
          <w:sz w:val="24"/>
          <w:szCs w:val="24"/>
        </w:rPr>
        <w:t>2</w:t>
      </w:r>
      <w:r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Pr="0028148D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Извршители</w:t>
      </w:r>
    </w:p>
    <w:p w:rsidR="005D7C6A" w:rsidRDefault="005D7C6A" w:rsidP="0024266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1D1FC3" w:rsidRPr="00F130A7" w:rsidRDefault="001D1FC3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CD4520">
        <w:rPr>
          <w:rFonts w:ascii="Bahnschrift Light Condensed" w:hAnsi="Bahnschrift Light Condensed"/>
          <w:sz w:val="24"/>
          <w:szCs w:val="24"/>
          <w:lang w:val="mk-MK"/>
        </w:rPr>
        <w:t xml:space="preserve">Првично со Договор за вработување на определено време </w:t>
      </w:r>
      <w:r w:rsidR="00C176B7">
        <w:rPr>
          <w:rFonts w:ascii="Bahnschrift Light Condensed" w:hAnsi="Bahnschrift Light Condensed"/>
          <w:sz w:val="24"/>
          <w:szCs w:val="24"/>
          <w:lang w:val="mk-MK"/>
        </w:rPr>
        <w:t>на 3 месеци</w:t>
      </w:r>
      <w:r w:rsidR="00F130A7">
        <w:rPr>
          <w:rFonts w:ascii="Bahnschrift Light Condensed" w:hAnsi="Bahnschrift Light Condensed"/>
          <w:sz w:val="24"/>
          <w:szCs w:val="24"/>
        </w:rPr>
        <w:t xml:space="preserve">, </w:t>
      </w:r>
      <w:r w:rsidR="00F130A7">
        <w:rPr>
          <w:rFonts w:ascii="Bahnschrift Light Condensed" w:hAnsi="Bahnschrift Light Condensed"/>
          <w:sz w:val="24"/>
          <w:szCs w:val="24"/>
          <w:lang w:val="mk-MK"/>
        </w:rPr>
        <w:t xml:space="preserve">со можност за продолжување </w:t>
      </w:r>
    </w:p>
    <w:p w:rsidR="00904C3E" w:rsidRPr="000B3DDB" w:rsidRDefault="00904C3E" w:rsidP="00904C3E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0B3DDB" w:rsidRDefault="00A3348A" w:rsidP="00904C3E">
      <w:pPr>
        <w:spacing w:after="0"/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Краток опис на потребни услови</w:t>
      </w:r>
      <w:r w:rsidR="00BD1A1D">
        <w:rPr>
          <w:rFonts w:ascii="Bahnschrift Light Condensed" w:hAnsi="Bahnschrift Light Condensed"/>
          <w:sz w:val="24"/>
          <w:szCs w:val="24"/>
          <w:u w:val="single"/>
          <w:lang w:val="mk-MK"/>
        </w:rPr>
        <w:t>, работни задачи и способности/</w:t>
      </w:r>
      <w:r w:rsidRPr="000B3DDB">
        <w:rPr>
          <w:rFonts w:ascii="Bahnschrift Light Condensed" w:hAnsi="Bahnschrift Light Condensed"/>
          <w:sz w:val="24"/>
          <w:szCs w:val="24"/>
          <w:u w:val="single"/>
          <w:lang w:val="mk-MK"/>
        </w:rPr>
        <w:t>вештини за работното место</w:t>
      </w:r>
    </w:p>
    <w:p w:rsidR="00A3348A" w:rsidRDefault="00A3348A" w:rsidP="00A3348A">
      <w:pPr>
        <w:rPr>
          <w:rFonts w:ascii="Bahnschrift Light Condensed" w:hAnsi="Bahnschrift Light Condensed"/>
          <w:sz w:val="24"/>
          <w:szCs w:val="24"/>
          <w:u w:val="single"/>
          <w:lang w:val="mk-MK"/>
        </w:rPr>
      </w:pPr>
      <w:proofErr w:type="spellStart"/>
      <w:r w:rsidRPr="001D1FC3">
        <w:rPr>
          <w:rFonts w:ascii="Bahnschrift Light Condensed" w:hAnsi="Bahnschrift Light Condensed"/>
          <w:sz w:val="24"/>
          <w:szCs w:val="24"/>
          <w:u w:val="single"/>
        </w:rPr>
        <w:t>Услови</w:t>
      </w:r>
      <w:proofErr w:type="spellEnd"/>
      <w:r w:rsidRPr="001D1FC3">
        <w:rPr>
          <w:rFonts w:ascii="Bahnschrift Light Condensed" w:hAnsi="Bahnschrift Light Condensed"/>
          <w:sz w:val="24"/>
          <w:szCs w:val="24"/>
          <w:u w:val="single"/>
        </w:rPr>
        <w:t>:</w:t>
      </w:r>
    </w:p>
    <w:p w:rsidR="0028148D" w:rsidRPr="0028148D" w:rsidRDefault="0028148D" w:rsidP="0028148D">
      <w:pPr>
        <w:spacing w:after="0"/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b/>
          <w:sz w:val="24"/>
          <w:szCs w:val="24"/>
          <w:lang w:val="mk-MK"/>
        </w:rPr>
        <w:t>Дистрибутер (Разнесувач) на храна</w:t>
      </w:r>
    </w:p>
    <w:p w:rsidR="00BD1A1D" w:rsidRPr="00D4458B" w:rsidRDefault="00BD1A1D" w:rsidP="00D4458B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D4458B">
        <w:rPr>
          <w:rFonts w:ascii="Bahnschrift Light Condensed" w:hAnsi="Bahnschrift Light Condensed"/>
          <w:sz w:val="24"/>
          <w:szCs w:val="24"/>
          <w:lang w:val="mk-MK"/>
        </w:rPr>
        <w:t>Завршено средно образование</w:t>
      </w:r>
    </w:p>
    <w:p w:rsidR="00E65C5B" w:rsidRPr="000B3DDB" w:rsidRDefault="005D7C6A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Најмалку 1 (една) година работно искуство</w:t>
      </w:r>
    </w:p>
    <w:p w:rsidR="00A3348A" w:rsidRPr="004A1D1B" w:rsidRDefault="004A1D1B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Основно п</w:t>
      </w:r>
      <w:proofErr w:type="spellStart"/>
      <w:r w:rsidR="00A3348A" w:rsidRPr="00E65C5B">
        <w:rPr>
          <w:rFonts w:ascii="Bahnschrift Light Condensed" w:hAnsi="Bahnschrift Light Condensed"/>
          <w:sz w:val="24"/>
          <w:szCs w:val="24"/>
        </w:rPr>
        <w:t>ознавање</w:t>
      </w:r>
      <w:proofErr w:type="spellEnd"/>
      <w:r w:rsidR="00A3348A"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="00A3348A" w:rsidRPr="00E65C5B">
        <w:rPr>
          <w:rFonts w:ascii="Bahnschrift Light Condensed" w:hAnsi="Bahnschrift Light Condensed"/>
          <w:sz w:val="24"/>
          <w:szCs w:val="24"/>
        </w:rPr>
        <w:t>на</w:t>
      </w:r>
      <w:proofErr w:type="spellEnd"/>
      <w:r w:rsidR="00A3348A"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="00A3348A" w:rsidRPr="00E65C5B">
        <w:rPr>
          <w:rFonts w:ascii="Bahnschrift Light Condensed" w:hAnsi="Bahnschrift Light Condensed"/>
          <w:sz w:val="24"/>
          <w:szCs w:val="24"/>
        </w:rPr>
        <w:t>англиски</w:t>
      </w:r>
      <w:proofErr w:type="spellEnd"/>
      <w:r w:rsidR="00A3348A" w:rsidRPr="00E65C5B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="00A3348A" w:rsidRPr="00E65C5B">
        <w:rPr>
          <w:rFonts w:ascii="Bahnschrift Light Condensed" w:hAnsi="Bahnschrift Light Condensed"/>
          <w:sz w:val="24"/>
          <w:szCs w:val="24"/>
        </w:rPr>
        <w:t>јазик</w:t>
      </w:r>
      <w:proofErr w:type="spellEnd"/>
    </w:p>
    <w:p w:rsidR="004A1D1B" w:rsidRPr="0028148D" w:rsidRDefault="004A1D1B" w:rsidP="00A3348A">
      <w:pPr>
        <w:pStyle w:val="ListParagraph"/>
        <w:numPr>
          <w:ilvl w:val="0"/>
          <w:numId w:val="1"/>
        </w:numPr>
        <w:spacing w:after="0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  <w:lang w:val="mk-MK"/>
        </w:rPr>
        <w:t>Возачка дозвола од „Б“ категорија</w:t>
      </w:r>
    </w:p>
    <w:p w:rsidR="0028148D" w:rsidRPr="0028148D" w:rsidRDefault="0028148D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Работни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задачи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>:</w:t>
      </w:r>
    </w:p>
    <w:p w:rsidR="0028148D" w:rsidRPr="004A1D1B" w:rsidRDefault="0028148D" w:rsidP="0028148D">
      <w:pPr>
        <w:pStyle w:val="ListParagraph"/>
        <w:numPr>
          <w:ilvl w:val="0"/>
          <w:numId w:val="3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4A1D1B">
        <w:rPr>
          <w:rFonts w:ascii="Bahnschrift Light Condensed" w:hAnsi="Bahnschrift Light Condensed"/>
          <w:sz w:val="24"/>
          <w:szCs w:val="24"/>
          <w:lang w:val="mk-MK"/>
        </w:rPr>
        <w:t>Ја поставува спакуваната храна за надворешна достава на моторно возило</w:t>
      </w:r>
    </w:p>
    <w:p w:rsidR="0028148D" w:rsidRPr="004A1D1B" w:rsidRDefault="0028148D" w:rsidP="0028148D">
      <w:pPr>
        <w:pStyle w:val="ListParagraph"/>
        <w:numPr>
          <w:ilvl w:val="0"/>
          <w:numId w:val="3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4A1D1B">
        <w:rPr>
          <w:rFonts w:ascii="Bahnschrift Light Condensed" w:hAnsi="Bahnschrift Light Condensed"/>
          <w:sz w:val="24"/>
          <w:szCs w:val="24"/>
          <w:lang w:val="mk-MK"/>
        </w:rPr>
        <w:t xml:space="preserve">Ја разнесува нарачката до дадената дестинација на територијата на Град Скопје </w:t>
      </w:r>
    </w:p>
    <w:p w:rsidR="0028148D" w:rsidRPr="004A1D1B" w:rsidRDefault="0028148D" w:rsidP="0028148D">
      <w:pPr>
        <w:pStyle w:val="ListParagraph"/>
        <w:numPr>
          <w:ilvl w:val="0"/>
          <w:numId w:val="3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4A1D1B">
        <w:rPr>
          <w:rFonts w:ascii="Bahnschrift Light Condensed" w:hAnsi="Bahnschrift Light Condensed"/>
          <w:sz w:val="24"/>
          <w:szCs w:val="24"/>
          <w:lang w:val="mk-MK"/>
        </w:rPr>
        <w:t xml:space="preserve">Врши наплата на испорачаната пратка </w:t>
      </w:r>
    </w:p>
    <w:p w:rsidR="0028148D" w:rsidRDefault="0028148D" w:rsidP="0028148D">
      <w:pPr>
        <w:pStyle w:val="ListParagraph"/>
        <w:numPr>
          <w:ilvl w:val="0"/>
          <w:numId w:val="3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4A1D1B">
        <w:rPr>
          <w:rFonts w:ascii="Bahnschrift Light Condensed" w:hAnsi="Bahnschrift Light Condensed"/>
          <w:sz w:val="24"/>
          <w:szCs w:val="24"/>
          <w:lang w:val="mk-MK"/>
        </w:rPr>
        <w:t>Води евиденција на направената дистрибуција</w:t>
      </w:r>
    </w:p>
    <w:p w:rsidR="0028148D" w:rsidRPr="004A1D1B" w:rsidRDefault="0028148D" w:rsidP="0028148D">
      <w:pPr>
        <w:pStyle w:val="ListParagraph"/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28148D" w:rsidRPr="0028148D" w:rsidRDefault="0028148D" w:rsidP="0028148D">
      <w:pPr>
        <w:spacing w:after="0"/>
        <w:rPr>
          <w:rFonts w:ascii="Bahnschrift Light Condensed" w:hAnsi="Bahnschrift Light Condensed"/>
          <w:sz w:val="24"/>
          <w:szCs w:val="24"/>
        </w:rPr>
      </w:pP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Способности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и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вештини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>:</w:t>
      </w:r>
    </w:p>
    <w:p w:rsidR="0028148D" w:rsidRDefault="0028148D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proofErr w:type="spellStart"/>
      <w:proofErr w:type="gramStart"/>
      <w:r w:rsidRPr="0028148D">
        <w:rPr>
          <w:rFonts w:ascii="Bahnschrift Light Condensed" w:hAnsi="Bahnschrift Light Condensed"/>
          <w:sz w:val="24"/>
          <w:szCs w:val="24"/>
        </w:rPr>
        <w:t>Комуникациски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вештини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и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висока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работна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етика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,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способност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за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тимска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и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самостојна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работа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,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способност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за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следење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на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компаниската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политика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и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процедури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на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работење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,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проактивен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пристап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,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точност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и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аналитичност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>.</w:t>
      </w:r>
      <w:proofErr w:type="gramEnd"/>
    </w:p>
    <w:p w:rsidR="0028148D" w:rsidRPr="0028148D" w:rsidRDefault="0028148D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 xml:space="preserve">Работа во смени. </w:t>
      </w:r>
    </w:p>
    <w:p w:rsidR="0028148D" w:rsidRDefault="0028148D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 xml:space="preserve">Предвидената основна почетна нето плата  во висина </w:t>
      </w:r>
      <w:r w:rsidRPr="0028148D">
        <w:rPr>
          <w:rFonts w:ascii="Bahnschrift Light Condensed" w:hAnsi="Bahnschrift Light Condensed"/>
          <w:b/>
          <w:sz w:val="24"/>
          <w:szCs w:val="24"/>
          <w:lang w:val="mk-MK"/>
        </w:rPr>
        <w:t>од  18.000,00 денари</w:t>
      </w:r>
      <w:r w:rsidRPr="0028148D">
        <w:rPr>
          <w:rFonts w:ascii="Bahnschrift Light Condensed" w:hAnsi="Bahnschrift Light Condensed"/>
          <w:sz w:val="24"/>
          <w:szCs w:val="24"/>
          <w:lang w:val="mk-MK"/>
        </w:rPr>
        <w:t xml:space="preserve"> со можност за преговарање за поголема, во зависност од квалификациите и искуството на кандидатот.</w:t>
      </w:r>
    </w:p>
    <w:p w:rsidR="0028148D" w:rsidRDefault="0028148D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28148D" w:rsidRDefault="0028148D" w:rsidP="0028148D">
      <w:pPr>
        <w:spacing w:after="0"/>
        <w:rPr>
          <w:rFonts w:ascii="Bahnschrift Light Condensed" w:hAnsi="Bahnschrift Light Condensed"/>
          <w:b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b/>
          <w:sz w:val="24"/>
          <w:szCs w:val="24"/>
          <w:lang w:val="mk-MK"/>
        </w:rPr>
        <w:t>Келнери/ки</w:t>
      </w:r>
    </w:p>
    <w:p w:rsidR="0028148D" w:rsidRPr="0028148D" w:rsidRDefault="0028148D" w:rsidP="0028148D">
      <w:pPr>
        <w:pStyle w:val="ListParagraph"/>
        <w:numPr>
          <w:ilvl w:val="0"/>
          <w:numId w:val="4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>Завршено средно или високо образование</w:t>
      </w:r>
    </w:p>
    <w:p w:rsidR="0028148D" w:rsidRPr="0028148D" w:rsidRDefault="0028148D" w:rsidP="0028148D">
      <w:pPr>
        <w:pStyle w:val="ListParagraph"/>
        <w:numPr>
          <w:ilvl w:val="0"/>
          <w:numId w:val="4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>Искуство во делот на угостителство (ресторантско работење)</w:t>
      </w:r>
    </w:p>
    <w:p w:rsidR="0028148D" w:rsidRPr="0028148D" w:rsidRDefault="0028148D" w:rsidP="0028148D">
      <w:pPr>
        <w:pStyle w:val="ListParagraph"/>
        <w:numPr>
          <w:ilvl w:val="0"/>
          <w:numId w:val="4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>Познавање на англиски јазик</w:t>
      </w:r>
    </w:p>
    <w:p w:rsidR="0028148D" w:rsidRPr="0028148D" w:rsidRDefault="0028148D" w:rsidP="0028148D">
      <w:pPr>
        <w:pStyle w:val="ListParagraph"/>
        <w:numPr>
          <w:ilvl w:val="0"/>
          <w:numId w:val="4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>Вештина за комуникација со гости</w:t>
      </w:r>
    </w:p>
    <w:p w:rsidR="00A3348A" w:rsidRPr="0028148D" w:rsidRDefault="0028148D" w:rsidP="00A3348A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Работни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 xml:space="preserve"> </w:t>
      </w:r>
      <w:proofErr w:type="spellStart"/>
      <w:r w:rsidRPr="0028148D">
        <w:rPr>
          <w:rFonts w:ascii="Bahnschrift Light Condensed" w:hAnsi="Bahnschrift Light Condensed"/>
          <w:sz w:val="24"/>
          <w:szCs w:val="24"/>
        </w:rPr>
        <w:t>задачи</w:t>
      </w:r>
      <w:proofErr w:type="spellEnd"/>
      <w:r w:rsidRPr="0028148D">
        <w:rPr>
          <w:rFonts w:ascii="Bahnschrift Light Condensed" w:hAnsi="Bahnschrift Light Condensed"/>
          <w:sz w:val="24"/>
          <w:szCs w:val="24"/>
        </w:rPr>
        <w:t>:</w:t>
      </w:r>
    </w:p>
    <w:p w:rsidR="0028148D" w:rsidRPr="0028148D" w:rsidRDefault="0028148D" w:rsidP="0028148D">
      <w:pPr>
        <w:pStyle w:val="ListParagraph"/>
        <w:numPr>
          <w:ilvl w:val="0"/>
          <w:numId w:val="3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>Ги послужува и комуницира со гостите во ресторанот</w:t>
      </w:r>
    </w:p>
    <w:p w:rsidR="0028148D" w:rsidRPr="0028148D" w:rsidRDefault="0028148D" w:rsidP="0028148D">
      <w:pPr>
        <w:pStyle w:val="ListParagraph"/>
        <w:numPr>
          <w:ilvl w:val="0"/>
          <w:numId w:val="3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 xml:space="preserve">Врши продажба на јапонска, тајландска и кинеска храна и пијалок од менито на ресторанот, </w:t>
      </w:r>
    </w:p>
    <w:p w:rsidR="0028148D" w:rsidRPr="0028148D" w:rsidRDefault="0028148D" w:rsidP="0028148D">
      <w:pPr>
        <w:pStyle w:val="ListParagraph"/>
        <w:numPr>
          <w:ilvl w:val="0"/>
          <w:numId w:val="3"/>
        </w:num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lastRenderedPageBreak/>
        <w:t>Врши и други работи и работни задачи од делокругот на Оддел за Угостителство по налог на директорот и насоки од менаџментот</w:t>
      </w:r>
    </w:p>
    <w:p w:rsidR="0028148D" w:rsidRDefault="0028148D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28148D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>Способности и вештини:</w:t>
      </w:r>
    </w:p>
    <w:p w:rsidR="00A3348A" w:rsidRDefault="00A3348A" w:rsidP="00F0751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Комуникациски вештини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 xml:space="preserve"> и висока работна етика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>, способност за тимска и самостојна работа</w:t>
      </w:r>
      <w:r w:rsidR="00F0751D">
        <w:rPr>
          <w:rFonts w:ascii="Bahnschrift Light Condensed" w:hAnsi="Bahnschrift Light Condensed"/>
          <w:sz w:val="24"/>
          <w:szCs w:val="24"/>
          <w:lang w:val="mk-MK"/>
        </w:rPr>
        <w:t>, способност за следење на компаниската политика и процедури на работење, проактивен пристап, точност и аналитичност</w:t>
      </w:r>
      <w:r w:rsidR="0028148D">
        <w:rPr>
          <w:rFonts w:ascii="Bahnschrift Light Condensed" w:hAnsi="Bahnschrift Light Condensed"/>
          <w:sz w:val="24"/>
          <w:szCs w:val="24"/>
          <w:lang w:val="mk-MK"/>
        </w:rPr>
        <w:t>.</w:t>
      </w:r>
    </w:p>
    <w:p w:rsidR="001D1FC3" w:rsidRPr="0028148D" w:rsidRDefault="00A3348A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28148D">
        <w:rPr>
          <w:rFonts w:ascii="Bahnschrift Light Condensed" w:hAnsi="Bahnschrift Light Condensed"/>
          <w:sz w:val="24"/>
          <w:szCs w:val="24"/>
          <w:lang w:val="mk-MK"/>
        </w:rPr>
        <w:t>Р</w:t>
      </w:r>
      <w:r w:rsidR="00D00C64" w:rsidRPr="0028148D">
        <w:rPr>
          <w:rFonts w:ascii="Bahnschrift Light Condensed" w:hAnsi="Bahnschrift Light Condensed"/>
          <w:sz w:val="24"/>
          <w:szCs w:val="24"/>
          <w:lang w:val="mk-MK"/>
        </w:rPr>
        <w:t xml:space="preserve">абота </w:t>
      </w:r>
      <w:r w:rsidR="000B3DDB" w:rsidRPr="0028148D">
        <w:rPr>
          <w:rFonts w:ascii="Bahnschrift Light Condensed" w:hAnsi="Bahnschrift Light Condensed"/>
          <w:sz w:val="24"/>
          <w:szCs w:val="24"/>
          <w:lang w:val="mk-MK"/>
        </w:rPr>
        <w:t>во смени</w:t>
      </w:r>
      <w:r w:rsidR="00904C3E" w:rsidRPr="0028148D">
        <w:rPr>
          <w:rFonts w:ascii="Bahnschrift Light Condensed" w:hAnsi="Bahnschrift Light Condensed"/>
          <w:sz w:val="24"/>
          <w:szCs w:val="24"/>
          <w:lang w:val="mk-MK"/>
        </w:rPr>
        <w:t>.</w:t>
      </w:r>
      <w:r w:rsidR="001D1FC3" w:rsidRPr="0028148D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</w:p>
    <w:p w:rsidR="00A3348A" w:rsidRDefault="00904C3E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0B3DDB">
        <w:rPr>
          <w:rFonts w:ascii="Bahnschrift Light Condensed" w:hAnsi="Bahnschrift Light Condensed"/>
          <w:sz w:val="24"/>
          <w:szCs w:val="24"/>
          <w:lang w:val="mk-MK"/>
        </w:rPr>
        <w:t>Предвидената</w:t>
      </w:r>
      <w:r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основна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 почетна</w:t>
      </w:r>
      <w:r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 </w:t>
      </w:r>
      <w:r w:rsidR="00A3348A" w:rsidRPr="000B3DDB">
        <w:rPr>
          <w:rFonts w:ascii="Bahnschrift Light Condensed" w:hAnsi="Bahnschrift Light Condensed"/>
          <w:sz w:val="24"/>
          <w:szCs w:val="24"/>
          <w:lang w:val="mk-MK"/>
        </w:rPr>
        <w:t xml:space="preserve">нето плата  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 xml:space="preserve">во висина </w:t>
      </w:r>
      <w:r w:rsidR="00BD1A1D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од </w:t>
      </w:r>
      <w:r w:rsidR="00100DC6" w:rsidRPr="001866AA">
        <w:rPr>
          <w:rFonts w:ascii="Bahnschrift Light Condensed" w:hAnsi="Bahnschrift Light Condensed"/>
          <w:b/>
          <w:sz w:val="24"/>
          <w:szCs w:val="24"/>
          <w:lang w:val="mk-MK"/>
        </w:rPr>
        <w:t xml:space="preserve"> </w:t>
      </w:r>
      <w:r w:rsidR="0028148D">
        <w:rPr>
          <w:rFonts w:ascii="Bahnschrift Light Condensed" w:hAnsi="Bahnschrift Light Condensed"/>
          <w:b/>
          <w:sz w:val="24"/>
          <w:szCs w:val="24"/>
          <w:lang w:val="mk-MK"/>
        </w:rPr>
        <w:t>23</w:t>
      </w:r>
      <w:r w:rsidR="00D00C64" w:rsidRPr="001866AA">
        <w:rPr>
          <w:rFonts w:ascii="Bahnschrift Light Condensed" w:hAnsi="Bahnschrift Light Condensed"/>
          <w:b/>
          <w:sz w:val="24"/>
          <w:szCs w:val="24"/>
          <w:lang w:val="mk-MK"/>
        </w:rPr>
        <w:t>.000,00 денари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 xml:space="preserve"> со можност за преговарање</w:t>
      </w:r>
      <w:r w:rsidR="00100DC6">
        <w:rPr>
          <w:rFonts w:ascii="Bahnschrift Light Condensed" w:hAnsi="Bahnschrift Light Condensed"/>
          <w:sz w:val="24"/>
          <w:szCs w:val="24"/>
          <w:lang w:val="mk-MK"/>
        </w:rPr>
        <w:t xml:space="preserve"> за поголема</w:t>
      </w:r>
      <w:r w:rsidR="00D00C64">
        <w:rPr>
          <w:rFonts w:ascii="Bahnschrift Light Condensed" w:hAnsi="Bahnschrift Light Condensed"/>
          <w:sz w:val="24"/>
          <w:szCs w:val="24"/>
          <w:lang w:val="mk-MK"/>
        </w:rPr>
        <w:t>, во зависност од квалификац</w:t>
      </w:r>
      <w:r w:rsidR="00BD1A1D">
        <w:rPr>
          <w:rFonts w:ascii="Bahnschrift Light Condensed" w:hAnsi="Bahnschrift Light Condensed"/>
          <w:sz w:val="24"/>
          <w:szCs w:val="24"/>
          <w:lang w:val="mk-MK"/>
        </w:rPr>
        <w:t>иите и искуството на кандидатот.</w:t>
      </w:r>
    </w:p>
    <w:p w:rsidR="006A4F86" w:rsidRDefault="006A4F86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6A4F86" w:rsidRDefault="006A4F86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  <w:r w:rsidRPr="006A4F86">
        <w:rPr>
          <w:rFonts w:ascii="Bahnschrift Light Condensed" w:hAnsi="Bahnschrift Light Condensed"/>
          <w:sz w:val="24"/>
          <w:szCs w:val="24"/>
          <w:lang w:val="mk-MK"/>
        </w:rPr>
        <w:t>Вашата биографија (CV) можете да ја  пратите електронски на  career@orka.mk со назнака - Оглас за Дистрибутер (Разнесувач) на храна или Оглас за Келнери/ки во ОК Ресторантс &amp; Барс ДООЕЛ- SUSHICO.</w:t>
      </w:r>
    </w:p>
    <w:p w:rsidR="006A4F86" w:rsidRPr="00D00C64" w:rsidRDefault="006A4F86" w:rsidP="0028148D">
      <w:pPr>
        <w:spacing w:after="0"/>
        <w:rPr>
          <w:rFonts w:ascii="Bahnschrift Light Condensed" w:hAnsi="Bahnschrift Light Condensed"/>
          <w:sz w:val="24"/>
          <w:szCs w:val="24"/>
          <w:lang w:val="mk-MK"/>
        </w:rPr>
      </w:pPr>
    </w:p>
    <w:p w:rsidR="00A3348A" w:rsidRPr="009A439D" w:rsidRDefault="001C19AE" w:rsidP="00A3348A">
      <w:pPr>
        <w:rPr>
          <w:rFonts w:ascii="Bahnschrift Light Condensed" w:hAnsi="Bahnschrift Light Condensed"/>
          <w:b/>
          <w:sz w:val="24"/>
          <w:szCs w:val="24"/>
        </w:rPr>
      </w:pPr>
      <w:r w:rsidRPr="009A439D">
        <w:rPr>
          <w:rFonts w:ascii="Bahnschrift Light Condensed" w:hAnsi="Bahnschrift Light Condensed"/>
          <w:b/>
          <w:sz w:val="24"/>
          <w:szCs w:val="24"/>
          <w:lang w:val="mk-MK"/>
        </w:rPr>
        <w:t>Оддел за Човечки ресурси</w:t>
      </w:r>
      <w:r w:rsidR="00A3348A" w:rsidRPr="009A439D">
        <w:rPr>
          <w:rFonts w:ascii="Bahnschrift Light Condensed" w:hAnsi="Bahnschrift Light Condensed"/>
          <w:b/>
          <w:sz w:val="24"/>
          <w:szCs w:val="24"/>
        </w:rPr>
        <w:t xml:space="preserve">  </w:t>
      </w:r>
    </w:p>
    <w:sectPr w:rsidR="00A3348A" w:rsidRPr="009A439D" w:rsidSect="009A439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8C4"/>
    <w:multiLevelType w:val="hybridMultilevel"/>
    <w:tmpl w:val="EE608AC2"/>
    <w:lvl w:ilvl="0" w:tplc="931627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1CD"/>
    <w:multiLevelType w:val="hybridMultilevel"/>
    <w:tmpl w:val="359AB2E0"/>
    <w:lvl w:ilvl="0" w:tplc="931627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D664E"/>
    <w:multiLevelType w:val="hybridMultilevel"/>
    <w:tmpl w:val="350C5674"/>
    <w:lvl w:ilvl="0" w:tplc="931627B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D2C82"/>
    <w:multiLevelType w:val="hybridMultilevel"/>
    <w:tmpl w:val="24B4759E"/>
    <w:lvl w:ilvl="0" w:tplc="0A84EDFA">
      <w:numFmt w:val="bullet"/>
      <w:lvlText w:val="-"/>
      <w:lvlJc w:val="left"/>
      <w:pPr>
        <w:ind w:left="720" w:hanging="360"/>
      </w:pPr>
      <w:rPr>
        <w:rFonts w:ascii="Bahnschrift Light Condensed" w:eastAsiaTheme="minorHAnsi" w:hAnsi="Bahnschrift Light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A"/>
    <w:rsid w:val="000B3DDB"/>
    <w:rsid w:val="000B6818"/>
    <w:rsid w:val="00100DC6"/>
    <w:rsid w:val="001866AA"/>
    <w:rsid w:val="001C19AE"/>
    <w:rsid w:val="001D1FC3"/>
    <w:rsid w:val="001D54EF"/>
    <w:rsid w:val="0024266E"/>
    <w:rsid w:val="0028148D"/>
    <w:rsid w:val="002D042D"/>
    <w:rsid w:val="002D0D04"/>
    <w:rsid w:val="003C0B82"/>
    <w:rsid w:val="004A1D1B"/>
    <w:rsid w:val="0053091A"/>
    <w:rsid w:val="005D7C6A"/>
    <w:rsid w:val="006607BF"/>
    <w:rsid w:val="006A4F86"/>
    <w:rsid w:val="00761D9E"/>
    <w:rsid w:val="00780E10"/>
    <w:rsid w:val="00904C3E"/>
    <w:rsid w:val="009A439D"/>
    <w:rsid w:val="009C5773"/>
    <w:rsid w:val="00A028E8"/>
    <w:rsid w:val="00A3348A"/>
    <w:rsid w:val="00B00ACF"/>
    <w:rsid w:val="00BD1A1D"/>
    <w:rsid w:val="00BD3383"/>
    <w:rsid w:val="00C176B7"/>
    <w:rsid w:val="00CB5C4B"/>
    <w:rsid w:val="00CC00C0"/>
    <w:rsid w:val="00CD4520"/>
    <w:rsid w:val="00D00C64"/>
    <w:rsid w:val="00D4458B"/>
    <w:rsid w:val="00D53C33"/>
    <w:rsid w:val="00E1479F"/>
    <w:rsid w:val="00E65C5B"/>
    <w:rsid w:val="00F0751D"/>
    <w:rsid w:val="00F130A7"/>
    <w:rsid w:val="00F77F10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4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C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D29E4576.dotm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Blazevska</dc:creator>
  <cp:lastModifiedBy>Irena Blazevska</cp:lastModifiedBy>
  <cp:revision>2</cp:revision>
  <cp:lastPrinted>2019-11-08T14:12:00Z</cp:lastPrinted>
  <dcterms:created xsi:type="dcterms:W3CDTF">2020-02-05T08:32:00Z</dcterms:created>
  <dcterms:modified xsi:type="dcterms:W3CDTF">2020-02-05T08:32:00Z</dcterms:modified>
</cp:coreProperties>
</file>